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5EE3" w14:textId="77777777" w:rsidR="00D57F6F" w:rsidRPr="00852F2E" w:rsidRDefault="003B1BF2" w:rsidP="00137131">
      <w:pPr>
        <w:pStyle w:val="NombreArtculo"/>
        <w:jc w:val="left"/>
        <w:rPr>
          <w:lang w:val="es-CO"/>
        </w:rPr>
      </w:pPr>
      <w:r>
        <w:rPr>
          <w:lang w:val="es-CO"/>
        </w:rPr>
        <w:t>T</w:t>
      </w:r>
      <w:r w:rsidR="00A82BD3">
        <w:rPr>
          <w:lang w:val="es-CO"/>
        </w:rPr>
        <w:t>ítulo</w:t>
      </w:r>
      <w:r>
        <w:rPr>
          <w:lang w:val="es-CO"/>
        </w:rPr>
        <w:t xml:space="preserve"> en español (</w:t>
      </w:r>
      <w:r w:rsidR="00137131">
        <w:rPr>
          <w:lang w:val="es-CO"/>
        </w:rPr>
        <w:t>alrededor de 12</w:t>
      </w:r>
      <w:r w:rsidR="00530D0A">
        <w:rPr>
          <w:lang w:val="es-CO"/>
        </w:rPr>
        <w:t xml:space="preserve"> palabras en </w:t>
      </w:r>
      <w:r w:rsidR="00137131">
        <w:rPr>
          <w:lang w:val="es-CO"/>
        </w:rPr>
        <w:t>2</w:t>
      </w:r>
      <w:r w:rsidR="006638F9">
        <w:rPr>
          <w:lang w:val="es-CO"/>
        </w:rPr>
        <w:t xml:space="preserve"> líneas</w:t>
      </w:r>
      <w:r w:rsidR="00A82BD3">
        <w:rPr>
          <w:lang w:val="es-CO"/>
        </w:rPr>
        <w:t>).</w:t>
      </w:r>
    </w:p>
    <w:p w14:paraId="54D4E85B" w14:textId="77777777" w:rsidR="009D2964" w:rsidRDefault="00D57F6F" w:rsidP="009D2964">
      <w:pPr>
        <w:pStyle w:val="Subtitle"/>
        <w:jc w:val="both"/>
      </w:pPr>
      <w:r w:rsidRPr="00852F2E">
        <w:t>T</w:t>
      </w:r>
      <w:r w:rsidR="00105555">
        <w:t xml:space="preserve">ítulo en </w:t>
      </w:r>
      <w:r w:rsidR="002557FA">
        <w:t>inglés</w:t>
      </w:r>
      <w:r w:rsidR="003B1BF2">
        <w:t>.</w:t>
      </w:r>
    </w:p>
    <w:p w14:paraId="06E2C640" w14:textId="77777777" w:rsidR="009D2964" w:rsidRPr="00AD1B04" w:rsidRDefault="009D2964" w:rsidP="009D2964">
      <w:pPr>
        <w:ind w:firstLine="0"/>
        <w:jc w:val="right"/>
        <w:rPr>
          <w:highlight w:val="lightGray"/>
        </w:rPr>
      </w:pPr>
      <w:r w:rsidRPr="00AD1B04">
        <w:rPr>
          <w:highlight w:val="lightGray"/>
        </w:rPr>
        <w:t>Autor (1)</w:t>
      </w:r>
    </w:p>
    <w:p w14:paraId="44DC465D" w14:textId="77777777" w:rsidR="009D2964" w:rsidRPr="00AD1B04" w:rsidRDefault="009D2964" w:rsidP="009D2964">
      <w:pPr>
        <w:ind w:firstLine="0"/>
        <w:jc w:val="right"/>
        <w:rPr>
          <w:highlight w:val="lightGray"/>
        </w:rPr>
      </w:pPr>
      <w:r w:rsidRPr="00AD1B04">
        <w:rPr>
          <w:highlight w:val="lightGray"/>
        </w:rPr>
        <w:t>Autor (2)</w:t>
      </w:r>
    </w:p>
    <w:p w14:paraId="518431B4" w14:textId="77777777" w:rsidR="009D2964" w:rsidRPr="00AD1B04" w:rsidRDefault="009D2964" w:rsidP="009D2964">
      <w:pPr>
        <w:numPr>
          <w:ilvl w:val="0"/>
          <w:numId w:val="30"/>
        </w:numPr>
        <w:jc w:val="right"/>
        <w:rPr>
          <w:highlight w:val="lightGray"/>
        </w:rPr>
      </w:pPr>
      <w:r w:rsidRPr="00AD1B04">
        <w:rPr>
          <w:highlight w:val="lightGray"/>
        </w:rPr>
        <w:t>Filiación</w:t>
      </w:r>
      <w:r w:rsidR="004935FC" w:rsidRPr="00AD1B04">
        <w:rPr>
          <w:highlight w:val="lightGray"/>
        </w:rPr>
        <w:t xml:space="preserve"> institucional</w:t>
      </w:r>
      <w:r w:rsidRPr="00AD1B04">
        <w:rPr>
          <w:highlight w:val="lightGray"/>
        </w:rPr>
        <w:t xml:space="preserve"> autor 1, Ciudad, País.</w:t>
      </w:r>
    </w:p>
    <w:p w14:paraId="5773B103" w14:textId="77777777" w:rsidR="009D2964" w:rsidRPr="0081510A" w:rsidRDefault="009D2964" w:rsidP="0081510A">
      <w:pPr>
        <w:numPr>
          <w:ilvl w:val="0"/>
          <w:numId w:val="30"/>
        </w:numPr>
        <w:jc w:val="right"/>
        <w:rPr>
          <w:highlight w:val="lightGray"/>
        </w:rPr>
      </w:pPr>
      <w:r w:rsidRPr="00AD1B04">
        <w:rPr>
          <w:highlight w:val="lightGray"/>
        </w:rPr>
        <w:t xml:space="preserve">Filiación </w:t>
      </w:r>
      <w:r w:rsidR="004935FC" w:rsidRPr="00AD1B04">
        <w:rPr>
          <w:highlight w:val="lightGray"/>
        </w:rPr>
        <w:t xml:space="preserve">institucional </w:t>
      </w:r>
      <w:r w:rsidRPr="00AD1B04">
        <w:rPr>
          <w:highlight w:val="lightGray"/>
        </w:rPr>
        <w:t>autor 2, Ciudad, País.</w:t>
      </w:r>
    </w:p>
    <w:p w14:paraId="0C5AAC24" w14:textId="77777777" w:rsidR="002557FA" w:rsidRPr="002557FA" w:rsidRDefault="009D2964" w:rsidP="009D2964">
      <w:pPr>
        <w:ind w:firstLine="0"/>
        <w:jc w:val="right"/>
      </w:pPr>
      <w:r w:rsidRPr="00AD1B04">
        <w:rPr>
          <w:highlight w:val="lightGray"/>
        </w:rPr>
        <w:t>Email de correspondencia</w:t>
      </w:r>
      <w:r w:rsidR="00F4583E" w:rsidRPr="00AD1B04">
        <w:rPr>
          <w:highlight w:val="lightGray"/>
        </w:rPr>
        <w:t xml:space="preserve"> (autor principal)</w:t>
      </w:r>
      <w:r w:rsidRPr="00AD1B04">
        <w:rPr>
          <w:highlight w:val="lightGray"/>
        </w:rPr>
        <w:t>: XX@XX.com</w:t>
      </w:r>
    </w:p>
    <w:p w14:paraId="0D8A91B6" w14:textId="77777777" w:rsidR="00D57F6F" w:rsidRPr="002D2858" w:rsidRDefault="00105555" w:rsidP="009D2964">
      <w:pPr>
        <w:pStyle w:val="Institucion"/>
        <w:ind w:left="0" w:firstLine="0"/>
        <w:jc w:val="both"/>
        <w:rPr>
          <w:color w:val="FFFFFF"/>
        </w:rPr>
      </w:pPr>
      <w:r w:rsidRPr="002D2858">
        <w:rPr>
          <w:color w:val="FFFFFF"/>
        </w:rPr>
        <w:t xml:space="preserve">Filiación Institucional (1) </w:t>
      </w:r>
    </w:p>
    <w:p w14:paraId="1804A22D" w14:textId="77777777" w:rsidR="00D57F6F" w:rsidRPr="00852F2E" w:rsidRDefault="00D57F6F" w:rsidP="00D57F6F">
      <w:pPr>
        <w:pStyle w:val="Resumen"/>
        <w:rPr>
          <w:lang w:val="es-CO"/>
        </w:rPr>
      </w:pPr>
      <w:r w:rsidRPr="00852F2E">
        <w:rPr>
          <w:lang w:val="es-CO"/>
        </w:rPr>
        <w:t>Resumen</w:t>
      </w:r>
    </w:p>
    <w:p w14:paraId="04CE4E86" w14:textId="77777777" w:rsidR="00D57F6F" w:rsidRPr="00E61A29" w:rsidRDefault="00F40028" w:rsidP="00E61A29">
      <w:pPr>
        <w:pStyle w:val="TextoAbstract"/>
      </w:pPr>
      <w:r>
        <w:t xml:space="preserve">Tenga presente que esta sección tiene el poder de animar o desanimar a potenciales lectores de su </w:t>
      </w:r>
      <w:r w:rsidR="00A82BD3">
        <w:t>artículo</w:t>
      </w:r>
      <w:r>
        <w:t>.</w:t>
      </w:r>
      <w:r w:rsidR="006638F9">
        <w:t xml:space="preserve"> Verifique que su contenido sea </w:t>
      </w:r>
      <w:r>
        <w:t xml:space="preserve">preciso y </w:t>
      </w:r>
      <w:r w:rsidR="006638F9">
        <w:t>completo</w:t>
      </w:r>
      <w:r>
        <w:t xml:space="preserve">; </w:t>
      </w:r>
      <w:r w:rsidR="006638F9" w:rsidRPr="00E61A29">
        <w:t>que indique la relevancia de la investigación, su hipótesis u objetivo</w:t>
      </w:r>
      <w:r w:rsidR="006638F9">
        <w:t xml:space="preserve">; que hable </w:t>
      </w:r>
      <w:r w:rsidR="006638F9" w:rsidRPr="00E61A29">
        <w:t xml:space="preserve">brevemente </w:t>
      </w:r>
      <w:r w:rsidR="006638F9">
        <w:t>d</w:t>
      </w:r>
      <w:r w:rsidR="006638F9" w:rsidRPr="00E61A29">
        <w:t>el método</w:t>
      </w:r>
      <w:r w:rsidR="006638F9">
        <w:t xml:space="preserve"> y presente </w:t>
      </w:r>
      <w:r w:rsidR="006638F9" w:rsidRPr="00E61A29">
        <w:t>el resultado y conclusi</w:t>
      </w:r>
      <w:r w:rsidR="006638F9">
        <w:t>ó</w:t>
      </w:r>
      <w:r w:rsidR="006638F9" w:rsidRPr="00E61A29">
        <w:t>n principales</w:t>
      </w:r>
      <w:r>
        <w:t>;</w:t>
      </w:r>
      <w:r w:rsidR="006638F9">
        <w:t xml:space="preserve"> </w:t>
      </w:r>
      <w:r>
        <w:t xml:space="preserve">que le permita al lector entender lo que puede encontrar al leer el artículo. </w:t>
      </w:r>
      <w:r w:rsidR="006638F9">
        <w:t>Por favor no incluya citas en esta sección.</w:t>
      </w:r>
      <w:r>
        <w:t xml:space="preserve"> Por favor escriba su resumen en un solo párrafo y verifique que el texto tenga alrededor de </w:t>
      </w:r>
      <w:r w:rsidR="00530D0A">
        <w:t>doscientas cincuenta</w:t>
      </w:r>
      <w:r w:rsidRPr="00E61A29">
        <w:t xml:space="preserve"> palabras</w:t>
      </w:r>
      <w:r>
        <w:t xml:space="preserve"> y no ocupe más de siete líneas. </w:t>
      </w:r>
    </w:p>
    <w:p w14:paraId="79A72AAA" w14:textId="77777777" w:rsidR="009D2964" w:rsidRDefault="009D2964" w:rsidP="00E61A29">
      <w:pPr>
        <w:pStyle w:val="Keywords"/>
      </w:pPr>
    </w:p>
    <w:p w14:paraId="1D1CC09C" w14:textId="77777777" w:rsidR="00D57F6F" w:rsidRPr="00852F2E" w:rsidRDefault="00D57F6F" w:rsidP="00E61A29">
      <w:pPr>
        <w:pStyle w:val="Keywords"/>
      </w:pPr>
      <w:r w:rsidRPr="00852F2E">
        <w:t>Palabras Clave</w:t>
      </w:r>
    </w:p>
    <w:p w14:paraId="7315D618" w14:textId="77777777" w:rsidR="00D57F6F" w:rsidRPr="00852F2E" w:rsidRDefault="00F40028" w:rsidP="00E61A29">
      <w:pPr>
        <w:pStyle w:val="TextoAbstract"/>
      </w:pPr>
      <w:r>
        <w:t>Cinco a siete palabras. Al seleccionarlas piense en las que utilizaría en un buscador para encontrar un artículo como este.</w:t>
      </w:r>
    </w:p>
    <w:p w14:paraId="27C3441E" w14:textId="77777777" w:rsidR="009D2964" w:rsidRDefault="009D2964" w:rsidP="00D57F6F">
      <w:pPr>
        <w:pStyle w:val="Resumen"/>
      </w:pPr>
    </w:p>
    <w:p w14:paraId="0918EDDF" w14:textId="77777777" w:rsidR="00D57F6F" w:rsidRPr="00530D0A" w:rsidRDefault="00D57F6F" w:rsidP="00D57F6F">
      <w:pPr>
        <w:pStyle w:val="Resumen"/>
      </w:pPr>
      <w:r w:rsidRPr="00530D0A">
        <w:t>Abstract</w:t>
      </w:r>
    </w:p>
    <w:p w14:paraId="1C6A359E" w14:textId="77777777" w:rsidR="00D57F6F" w:rsidRPr="00852F2E" w:rsidRDefault="00530D0A" w:rsidP="00E61A29">
      <w:pPr>
        <w:pStyle w:val="TextoAbstract"/>
      </w:pPr>
      <w:r>
        <w:t>Resumen en inglés</w:t>
      </w:r>
      <w:r w:rsidR="006638F9" w:rsidRPr="00E61A29">
        <w:t>.</w:t>
      </w:r>
    </w:p>
    <w:p w14:paraId="3197AB51" w14:textId="77777777" w:rsidR="00D57F6F" w:rsidRPr="00852F2E" w:rsidRDefault="00D57F6F" w:rsidP="00E61A29">
      <w:pPr>
        <w:pStyle w:val="Keywords"/>
      </w:pPr>
      <w:r w:rsidRPr="00852F2E">
        <w:t>Keywords</w:t>
      </w:r>
    </w:p>
    <w:p w14:paraId="22940FC1" w14:textId="77777777" w:rsidR="00105555" w:rsidRDefault="00530D0A" w:rsidP="00E61A29">
      <w:pPr>
        <w:pStyle w:val="TextoAbstract"/>
      </w:pPr>
      <w:r>
        <w:t>Palabras clave en inglés</w:t>
      </w:r>
    </w:p>
    <w:p w14:paraId="252D23F9" w14:textId="77777777" w:rsidR="000A1114" w:rsidRPr="000A1114" w:rsidRDefault="000A1114" w:rsidP="000A1114">
      <w:pPr>
        <w:ind w:firstLine="0"/>
      </w:pPr>
    </w:p>
    <w:p w14:paraId="4FC9DE86" w14:textId="77777777" w:rsidR="000A1114" w:rsidRPr="000A1114" w:rsidRDefault="000A1114" w:rsidP="000A1114"/>
    <w:p w14:paraId="0E6A9712" w14:textId="77777777" w:rsidR="000A1114" w:rsidRPr="000A1114" w:rsidRDefault="000A1114" w:rsidP="000A1114"/>
    <w:p w14:paraId="2A323F98" w14:textId="77777777" w:rsidR="000A1114" w:rsidRPr="000A1114" w:rsidRDefault="000A1114" w:rsidP="000A1114"/>
    <w:p w14:paraId="64BE6A95" w14:textId="77777777" w:rsidR="000A1114" w:rsidRPr="000A1114" w:rsidRDefault="000A1114" w:rsidP="000A1114"/>
    <w:p w14:paraId="780BB117" w14:textId="77777777" w:rsidR="000A1114" w:rsidRPr="000A1114" w:rsidRDefault="000A1114" w:rsidP="000A1114"/>
    <w:p w14:paraId="7395ACD3" w14:textId="77777777" w:rsidR="000A1114" w:rsidRPr="000A1114" w:rsidRDefault="000A1114" w:rsidP="000A1114"/>
    <w:p w14:paraId="50140307" w14:textId="77777777" w:rsidR="000A1114" w:rsidRPr="000A1114" w:rsidRDefault="000A1114" w:rsidP="000A1114"/>
    <w:p w14:paraId="2AC4FE6F" w14:textId="77777777" w:rsidR="000A1114" w:rsidRDefault="000A1114" w:rsidP="000A1114">
      <w:pPr>
        <w:pStyle w:val="TextoAbstract"/>
        <w:ind w:firstLine="284"/>
      </w:pPr>
    </w:p>
    <w:p w14:paraId="6261A876" w14:textId="77777777" w:rsidR="000A1114" w:rsidRDefault="000A1114" w:rsidP="00E61A29">
      <w:pPr>
        <w:pStyle w:val="TextoAbstract"/>
      </w:pPr>
    </w:p>
    <w:p w14:paraId="5788A34A" w14:textId="77777777" w:rsidR="00530D0A" w:rsidRDefault="00530D0A" w:rsidP="00E61A29">
      <w:pPr>
        <w:pStyle w:val="TextoAbstract"/>
        <w:sectPr w:rsidR="00530D0A" w:rsidSect="00AD1B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533" w:right="936" w:bottom="1015" w:left="936" w:header="431" w:footer="431" w:gutter="0"/>
          <w:cols w:space="288"/>
          <w:docGrid w:linePitch="299"/>
        </w:sectPr>
      </w:pPr>
      <w:r w:rsidRPr="000A1114">
        <w:br w:type="page"/>
      </w:r>
    </w:p>
    <w:p w14:paraId="2FED215B" w14:textId="77777777" w:rsidR="00E61A29" w:rsidRPr="00E61A29" w:rsidRDefault="00E61A29" w:rsidP="00E61A29">
      <w:pPr>
        <w:pStyle w:val="Heading1"/>
      </w:pPr>
      <w:r>
        <w:t>Introducción</w:t>
      </w:r>
    </w:p>
    <w:p w14:paraId="372560DF" w14:textId="77777777" w:rsidR="001835DA" w:rsidRDefault="00643CCD" w:rsidP="00643CCD">
      <w:r>
        <w:t xml:space="preserve">Este texto se ha formateado utilizando </w:t>
      </w:r>
      <w:r w:rsidR="00F40028">
        <w:t xml:space="preserve">estilos que </w:t>
      </w:r>
      <w:r w:rsidR="001835DA">
        <w:t xml:space="preserve">quedan a </w:t>
      </w:r>
      <w:r w:rsidR="00F40028">
        <w:t xml:space="preserve">su disposición en MS-Word en el grupo </w:t>
      </w:r>
      <w:r w:rsidRPr="00F40028">
        <w:rPr>
          <w:i/>
        </w:rPr>
        <w:t>Estilos</w:t>
      </w:r>
      <w:r>
        <w:t xml:space="preserve"> de la pestaña </w:t>
      </w:r>
      <w:r w:rsidRPr="00F40028">
        <w:rPr>
          <w:i/>
        </w:rPr>
        <w:t>Inicio</w:t>
      </w:r>
      <w:r w:rsidR="001835DA">
        <w:t>, al abrir este documento.</w:t>
      </w:r>
      <w:r>
        <w:t xml:space="preserve"> </w:t>
      </w:r>
      <w:r w:rsidR="001835DA">
        <w:t xml:space="preserve">Usarla facilita garantizar la uniformidad de los textos y ahorra tiempo y esfuerzo de proceso. </w:t>
      </w:r>
    </w:p>
    <w:p w14:paraId="3002296C" w14:textId="77777777" w:rsidR="00583307" w:rsidRDefault="00643CCD" w:rsidP="00643CCD">
      <w:r>
        <w:t xml:space="preserve">Por favor utilice solo los estilos previstos en esta plantilla, no cambie los márgenes, no agregue espacios entre párrafos, no incluya columnas, no incluya viñetas </w:t>
      </w:r>
      <w:r w:rsidR="00C43BBF">
        <w:t>especiales</w:t>
      </w:r>
      <w:r>
        <w:t xml:space="preserve">, no resalte textos con negrilla </w:t>
      </w:r>
      <w:r w:rsidR="00F40028">
        <w:t>o mayúsculas</w:t>
      </w:r>
      <w:r>
        <w:t xml:space="preserve">, no agregue color ni líneas verticales o bordes a las tablas. </w:t>
      </w:r>
    </w:p>
    <w:p w14:paraId="5DFBE8FA" w14:textId="77777777" w:rsidR="00583307" w:rsidRDefault="008D4FA1" w:rsidP="00643CCD">
      <w:r>
        <w:t>N</w:t>
      </w:r>
      <w:r w:rsidR="00643CCD">
        <w:t xml:space="preserve">o </w:t>
      </w:r>
      <w:r w:rsidR="00F40028">
        <w:t xml:space="preserve">use </w:t>
      </w:r>
      <w:r w:rsidR="00643CCD">
        <w:t>pies de página a menos que sea estrictamente necesario</w:t>
      </w:r>
      <w:r w:rsidR="00583307">
        <w:t>; s</w:t>
      </w:r>
      <w:r w:rsidR="00643CCD">
        <w:t xml:space="preserve">i lo hace, </w:t>
      </w:r>
      <w:r w:rsidR="00780D28">
        <w:t>llámelos</w:t>
      </w:r>
      <w:r w:rsidR="00F40028">
        <w:t xml:space="preserve"> utilizando </w:t>
      </w:r>
      <w:r w:rsidR="00643CCD">
        <w:t>letra</w:t>
      </w:r>
      <w:r w:rsidR="00583307">
        <w:t>s en lugar de números</w:t>
      </w:r>
      <w:r w:rsidR="00F40028">
        <w:t xml:space="preserve">, para evitar que se confundan con la </w:t>
      </w:r>
      <w:r w:rsidR="00583307">
        <w:t>citaci</w:t>
      </w:r>
      <w:r w:rsidR="00C43BBF">
        <w:t>ón</w:t>
      </w:r>
      <w:r w:rsidR="00583307">
        <w:t xml:space="preserve"> de las referencias. </w:t>
      </w:r>
    </w:p>
    <w:p w14:paraId="2425A95F" w14:textId="77777777" w:rsidR="00C43BBF" w:rsidRDefault="00C43BBF" w:rsidP="00C43BBF">
      <w:pPr>
        <w:pStyle w:val="Bloqueblanco"/>
      </w:pPr>
    </w:p>
    <w:p w14:paraId="53DF603A" w14:textId="77777777" w:rsidR="00583307" w:rsidRDefault="006E36E6" w:rsidP="006E36E6">
      <w:pPr>
        <w:pStyle w:val="Heading2"/>
      </w:pPr>
      <w:r>
        <w:t>Hoja de presentación</w:t>
      </w:r>
    </w:p>
    <w:p w14:paraId="3B7B6C2F" w14:textId="77777777" w:rsidR="00643CCD" w:rsidRPr="00643CCD" w:rsidRDefault="006E36E6" w:rsidP="006E36E6">
      <w:r>
        <w:t>Es la primera parte de su artículo. D</w:t>
      </w:r>
      <w:r w:rsidR="00643CCD">
        <w:t>ebe incluir todos los elementos que en ella se solicitan</w:t>
      </w:r>
      <w:r w:rsidR="008D4FA1">
        <w:t xml:space="preserve"> en el ejemplo de la página 1</w:t>
      </w:r>
      <w:r w:rsidR="00C43BBF">
        <w:t>: Título; autores con las iniciales del máximo grado académico alcanzado, filiación institucional y correo electrónico; resumen y palabras clave</w:t>
      </w:r>
      <w:r w:rsidR="00583307">
        <w:t>. Aunque la plantilla prevé estilos para cada ítem, se recomienda s</w:t>
      </w:r>
      <w:r>
        <w:t>implemente s</w:t>
      </w:r>
      <w:r w:rsidR="00583307">
        <w:t>ustituir</w:t>
      </w:r>
      <w:r>
        <w:t xml:space="preserve"> la información de la plantilla</w:t>
      </w:r>
      <w:r w:rsidR="008D4FA1">
        <w:t xml:space="preserve"> con la propia</w:t>
      </w:r>
      <w:r>
        <w:t xml:space="preserve">. </w:t>
      </w:r>
    </w:p>
    <w:p w14:paraId="08F21C1F" w14:textId="77777777" w:rsidR="00643CCD" w:rsidRDefault="00EE6693" w:rsidP="00643CCD">
      <w:r>
        <w:t xml:space="preserve">Con el fin de mejorar las posibilidades de visibilidad de los trabajos, </w:t>
      </w:r>
      <w:r w:rsidR="00C43BBF">
        <w:t xml:space="preserve">la hoja de presentación </w:t>
      </w:r>
      <w:r>
        <w:t xml:space="preserve">se escribe </w:t>
      </w:r>
      <w:r w:rsidR="006E36E6">
        <w:t>e</w:t>
      </w:r>
      <w:r w:rsidR="00C43BBF">
        <w:t>n español</w:t>
      </w:r>
      <w:r w:rsidR="00530D0A">
        <w:t xml:space="preserve"> e</w:t>
      </w:r>
      <w:r w:rsidR="00C43BBF">
        <w:t xml:space="preserve"> </w:t>
      </w:r>
      <w:r w:rsidR="00643CCD">
        <w:t>ingl</w:t>
      </w:r>
      <w:r w:rsidR="006E36E6">
        <w:t>é</w:t>
      </w:r>
      <w:r w:rsidR="00643CCD">
        <w:t>s</w:t>
      </w:r>
      <w:r w:rsidR="006E36E6">
        <w:t xml:space="preserve">. </w:t>
      </w:r>
    </w:p>
    <w:p w14:paraId="4B2D8AF5" w14:textId="77777777" w:rsidR="006E36E6" w:rsidRDefault="006E36E6" w:rsidP="006E36E6">
      <w:pPr>
        <w:pStyle w:val="Heading2"/>
      </w:pPr>
      <w:r>
        <w:t>Cuerpo</w:t>
      </w:r>
    </w:p>
    <w:p w14:paraId="2D38AD99" w14:textId="77777777" w:rsidR="006E36E6" w:rsidRDefault="006E36E6" w:rsidP="006E36E6">
      <w:r>
        <w:t xml:space="preserve">Esta parte del documento </w:t>
      </w:r>
      <w:r w:rsidR="00643CCD">
        <w:t xml:space="preserve">por lo general incluye: Introducción, Método, Resultados, </w:t>
      </w:r>
      <w:r w:rsidR="00530D0A">
        <w:t>Discusión y Referencias</w:t>
      </w:r>
      <w:r w:rsidR="00643CCD">
        <w:t xml:space="preserve">. </w:t>
      </w:r>
      <w:r w:rsidR="00C43BBF">
        <w:t>Los títulos de t</w:t>
      </w:r>
      <w:r>
        <w:t>odas estas secciones deben ser formatead</w:t>
      </w:r>
      <w:r w:rsidR="00C43BBF">
        <w:t>o</w:t>
      </w:r>
      <w:r>
        <w:t xml:space="preserve">s con el estilo </w:t>
      </w:r>
      <w:r w:rsidRPr="006E36E6">
        <w:rPr>
          <w:i/>
        </w:rPr>
        <w:t>Título 1</w:t>
      </w:r>
      <w:r w:rsidR="00C43BBF" w:rsidRPr="00C43BBF">
        <w:t xml:space="preserve"> de la galería de estilos</w:t>
      </w:r>
      <w:r w:rsidRPr="006E36E6">
        <w:t>.</w:t>
      </w:r>
      <w:r>
        <w:t xml:space="preserve"> </w:t>
      </w:r>
      <w:r w:rsidR="00C43BBF">
        <w:t>Si</w:t>
      </w:r>
      <w:r w:rsidR="00530D0A">
        <w:t xml:space="preserve"> utilizan subtítulos</w:t>
      </w:r>
      <w:r w:rsidR="00C43BBF">
        <w:t xml:space="preserve">, sus encabezados </w:t>
      </w:r>
      <w:r>
        <w:t xml:space="preserve">deben ser formateados con el estilo </w:t>
      </w:r>
      <w:r w:rsidRPr="006E36E6">
        <w:rPr>
          <w:i/>
        </w:rPr>
        <w:t>Título 2.</w:t>
      </w:r>
      <w:r>
        <w:t xml:space="preserve"> Si estos, a su vez, tienen divisiones, sus encabezados deben ser formateados utilizando el estilo </w:t>
      </w:r>
      <w:r w:rsidRPr="006E36E6">
        <w:rPr>
          <w:i/>
        </w:rPr>
        <w:t>Título 3</w:t>
      </w:r>
      <w:r>
        <w:t>. Por favor no utilice más niveles</w:t>
      </w:r>
      <w:r w:rsidR="00C43BBF">
        <w:t>.</w:t>
      </w:r>
      <w:r>
        <w:t xml:space="preserve"> </w:t>
      </w:r>
      <w:r w:rsidR="00C43BBF">
        <w:t>Más de tres</w:t>
      </w:r>
      <w:r w:rsidR="001835DA">
        <w:t>,</w:t>
      </w:r>
      <w:r w:rsidR="00C43BBF">
        <w:t xml:space="preserve"> por lo general</w:t>
      </w:r>
      <w:r w:rsidR="001835DA">
        <w:t>,</w:t>
      </w:r>
      <w:r w:rsidR="00C43BBF">
        <w:t xml:space="preserve"> es excesivo</w:t>
      </w:r>
      <w:r w:rsidR="001835DA">
        <w:t>.</w:t>
      </w:r>
    </w:p>
    <w:p w14:paraId="7268A331" w14:textId="77777777" w:rsidR="00643CCD" w:rsidRDefault="006E36E6" w:rsidP="006E36E6">
      <w:r>
        <w:t>L</w:t>
      </w:r>
      <w:r w:rsidR="00643CCD">
        <w:t xml:space="preserve">a </w:t>
      </w:r>
      <w:r w:rsidR="00CC3848">
        <w:fldChar w:fldCharType="begin"/>
      </w:r>
      <w:r w:rsidR="00643CCD">
        <w:instrText xml:space="preserve"> REF _Ref317583693 \h </w:instrText>
      </w:r>
      <w:r w:rsidR="00CC3848">
        <w:fldChar w:fldCharType="separate"/>
      </w:r>
      <w:r w:rsidR="00887A92">
        <w:t xml:space="preserve">Tabla </w:t>
      </w:r>
      <w:r w:rsidR="00887A92">
        <w:rPr>
          <w:noProof/>
        </w:rPr>
        <w:t>1</w:t>
      </w:r>
      <w:r w:rsidR="00CC3848">
        <w:fldChar w:fldCharType="end"/>
      </w:r>
      <w:r w:rsidR="00643CCD">
        <w:t xml:space="preserve"> relaciona los estilos disponibles en el menú </w:t>
      </w:r>
      <w:r w:rsidR="00643CCD">
        <w:rPr>
          <w:i/>
        </w:rPr>
        <w:t>In</w:t>
      </w:r>
      <w:r w:rsidR="00643CCD" w:rsidRPr="00CD2B20">
        <w:rPr>
          <w:i/>
        </w:rPr>
        <w:t>icio</w:t>
      </w:r>
      <w:r w:rsidR="00643CCD">
        <w:t>/</w:t>
      </w:r>
      <w:r w:rsidR="00643CCD" w:rsidRPr="00CD2B20">
        <w:rPr>
          <w:i/>
        </w:rPr>
        <w:t>Estilos</w:t>
      </w:r>
      <w:r w:rsidR="00C43BBF" w:rsidRPr="00C43BBF">
        <w:t xml:space="preserve"> de esta plantilla</w:t>
      </w:r>
      <w:r w:rsidR="00643CCD">
        <w:t xml:space="preserve">. </w:t>
      </w:r>
    </w:p>
    <w:p w14:paraId="33497C1F" w14:textId="77777777" w:rsidR="00EE6693" w:rsidRDefault="00EE6693" w:rsidP="00EE6693">
      <w:pPr>
        <w:pStyle w:val="Bloqueblanco"/>
      </w:pPr>
    </w:p>
    <w:p w14:paraId="252B8BB4" w14:textId="77777777" w:rsidR="00643CCD" w:rsidRDefault="00643CCD" w:rsidP="00643CCD">
      <w:pPr>
        <w:pStyle w:val="Caption"/>
      </w:pPr>
      <w:bookmarkStart w:id="0" w:name="_Ref317583693"/>
      <w:r>
        <w:t xml:space="preserve">Tabla </w:t>
      </w:r>
      <w:r w:rsidR="00CC3848">
        <w:fldChar w:fldCharType="begin"/>
      </w:r>
      <w:r w:rsidR="00CC3848">
        <w:instrText xml:space="preserve"> SEQ Tabla \* ARABIC </w:instrText>
      </w:r>
      <w:r w:rsidR="00CC3848">
        <w:fldChar w:fldCharType="separate"/>
      </w:r>
      <w:r w:rsidR="00887A92">
        <w:rPr>
          <w:noProof/>
        </w:rPr>
        <w:t>1</w:t>
      </w:r>
      <w:r w:rsidR="00CC3848">
        <w:fldChar w:fldCharType="end"/>
      </w:r>
      <w:bookmarkEnd w:id="0"/>
      <w:r>
        <w:rPr>
          <w:noProof/>
        </w:rPr>
        <w:t xml:space="preserve"> . </w:t>
      </w:r>
      <w:r w:rsidRPr="00F92233">
        <w:rPr>
          <w:noProof/>
        </w:rPr>
        <w:t>Estilos para el cuerpo del artículo</w:t>
      </w:r>
    </w:p>
    <w:tbl>
      <w:tblPr>
        <w:tblW w:w="4962" w:type="dxa"/>
        <w:tblInd w:w="250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</w:tblGrid>
      <w:tr w:rsidR="00643CCD" w:rsidRPr="0016775C" w14:paraId="0D83C4BC" w14:textId="77777777" w:rsidTr="00C43BBF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129B3516" w14:textId="77777777" w:rsidR="00643CCD" w:rsidRPr="00B12017" w:rsidRDefault="00643CCD" w:rsidP="00643CCD">
            <w:pPr>
              <w:pStyle w:val="Interiordetabla"/>
              <w:jc w:val="center"/>
            </w:pPr>
            <w:r w:rsidRPr="00B12017">
              <w:t>Estilo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67504569" w14:textId="77777777" w:rsidR="00643CCD" w:rsidRPr="00B12017" w:rsidRDefault="00643CCD" w:rsidP="00643CCD">
            <w:pPr>
              <w:pStyle w:val="Interiordetabla"/>
              <w:jc w:val="center"/>
            </w:pPr>
            <w:r w:rsidRPr="00B12017">
              <w:t>Uso</w:t>
            </w:r>
          </w:p>
        </w:tc>
      </w:tr>
      <w:tr w:rsidR="00643CCD" w:rsidRPr="0016775C" w14:paraId="0340BF06" w14:textId="77777777" w:rsidTr="00C43BBF">
        <w:tc>
          <w:tcPr>
            <w:tcW w:w="1134" w:type="dxa"/>
            <w:tcBorders>
              <w:top w:val="double" w:sz="4" w:space="0" w:color="auto"/>
            </w:tcBorders>
          </w:tcPr>
          <w:p w14:paraId="131F0FE1" w14:textId="77777777" w:rsidR="00643CCD" w:rsidRPr="0016775C" w:rsidRDefault="00643CCD" w:rsidP="00643CCD">
            <w:pPr>
              <w:pStyle w:val="Interiordetabla"/>
            </w:pPr>
            <w:r w:rsidRPr="0016775C">
              <w:t>Título 1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14:paraId="29B0EB54" w14:textId="77777777" w:rsidR="00643CCD" w:rsidRPr="0016775C" w:rsidRDefault="00567DFA" w:rsidP="00567DFA">
            <w:pPr>
              <w:pStyle w:val="Interiordetabla"/>
            </w:pPr>
            <w:r>
              <w:t xml:space="preserve">Encabezado de las </w:t>
            </w:r>
            <w:r w:rsidR="00643CCD">
              <w:t>secci</w:t>
            </w:r>
            <w:r>
              <w:t>ones principales.</w:t>
            </w:r>
            <w:r w:rsidR="00643CCD" w:rsidRPr="0016775C">
              <w:t xml:space="preserve"> </w:t>
            </w:r>
          </w:p>
        </w:tc>
      </w:tr>
      <w:tr w:rsidR="00643CCD" w:rsidRPr="0016775C" w14:paraId="65752B2D" w14:textId="77777777" w:rsidTr="00C43BBF">
        <w:tc>
          <w:tcPr>
            <w:tcW w:w="1134" w:type="dxa"/>
          </w:tcPr>
          <w:p w14:paraId="65ED03EC" w14:textId="77777777" w:rsidR="00643CCD" w:rsidRPr="0016775C" w:rsidRDefault="00643CCD" w:rsidP="00643CCD">
            <w:pPr>
              <w:pStyle w:val="Interiordetabla"/>
            </w:pPr>
            <w:r w:rsidRPr="0016775C">
              <w:t>Título 2</w:t>
            </w:r>
          </w:p>
        </w:tc>
        <w:tc>
          <w:tcPr>
            <w:tcW w:w="3828" w:type="dxa"/>
          </w:tcPr>
          <w:p w14:paraId="50BC5E29" w14:textId="77777777" w:rsidR="00643CCD" w:rsidRPr="0016775C" w:rsidRDefault="00567DFA" w:rsidP="00567DFA">
            <w:pPr>
              <w:pStyle w:val="Interiordetabla"/>
            </w:pPr>
            <w:r>
              <w:t>Encabezado en las d</w:t>
            </w:r>
            <w:r w:rsidR="00643CCD">
              <w:t xml:space="preserve">ivisiones de cada sección. </w:t>
            </w:r>
          </w:p>
        </w:tc>
      </w:tr>
      <w:tr w:rsidR="00643CCD" w:rsidRPr="0016775C" w14:paraId="08C0C4B7" w14:textId="77777777" w:rsidTr="00C43BBF">
        <w:tc>
          <w:tcPr>
            <w:tcW w:w="1134" w:type="dxa"/>
          </w:tcPr>
          <w:p w14:paraId="5B0646D8" w14:textId="77777777" w:rsidR="00643CCD" w:rsidRPr="0016775C" w:rsidRDefault="00643CCD" w:rsidP="00643CCD">
            <w:pPr>
              <w:pStyle w:val="Interiordetabla"/>
            </w:pPr>
            <w:r w:rsidRPr="0016775C">
              <w:t>Título 3</w:t>
            </w:r>
          </w:p>
        </w:tc>
        <w:tc>
          <w:tcPr>
            <w:tcW w:w="3828" w:type="dxa"/>
          </w:tcPr>
          <w:p w14:paraId="1AD8C315" w14:textId="77777777" w:rsidR="00643CCD" w:rsidRPr="0016775C" w:rsidRDefault="00643CCD" w:rsidP="00567DFA">
            <w:pPr>
              <w:pStyle w:val="Interiordetabla"/>
            </w:pPr>
            <w:r>
              <w:t>Subtitulos en las division</w:t>
            </w:r>
            <w:r w:rsidR="00567DFA">
              <w:t>e</w:t>
            </w:r>
            <w:r>
              <w:t>s de una sección.</w:t>
            </w:r>
          </w:p>
        </w:tc>
      </w:tr>
      <w:tr w:rsidR="00643CCD" w:rsidRPr="0016775C" w14:paraId="00C0EBE4" w14:textId="77777777" w:rsidTr="00C43BBF">
        <w:tc>
          <w:tcPr>
            <w:tcW w:w="1134" w:type="dxa"/>
          </w:tcPr>
          <w:p w14:paraId="664749EA" w14:textId="77777777" w:rsidR="00643CCD" w:rsidRPr="0016775C" w:rsidRDefault="00643CCD" w:rsidP="00643CCD">
            <w:pPr>
              <w:pStyle w:val="Interiordetabla"/>
            </w:pPr>
            <w:r w:rsidRPr="0016775C">
              <w:t>Epígrafe</w:t>
            </w:r>
          </w:p>
        </w:tc>
        <w:tc>
          <w:tcPr>
            <w:tcW w:w="3828" w:type="dxa"/>
          </w:tcPr>
          <w:p w14:paraId="57EB8101" w14:textId="77777777" w:rsidR="00643CCD" w:rsidRPr="0016775C" w:rsidRDefault="00643CCD" w:rsidP="00567DFA">
            <w:pPr>
              <w:pStyle w:val="Interiordetabla"/>
            </w:pPr>
            <w:r w:rsidRPr="0016775C">
              <w:t>Nombre de figuras, tablas, etc.</w:t>
            </w:r>
          </w:p>
        </w:tc>
      </w:tr>
      <w:tr w:rsidR="00643CCD" w:rsidRPr="0016775C" w14:paraId="4F0BA0DB" w14:textId="77777777" w:rsidTr="00C43BBF">
        <w:tc>
          <w:tcPr>
            <w:tcW w:w="1134" w:type="dxa"/>
            <w:tcBorders>
              <w:bottom w:val="single" w:sz="4" w:space="0" w:color="auto"/>
            </w:tcBorders>
          </w:tcPr>
          <w:p w14:paraId="04264C38" w14:textId="77777777" w:rsidR="00643CCD" w:rsidRPr="0016775C" w:rsidRDefault="00643CCD" w:rsidP="00643CCD">
            <w:pPr>
              <w:pStyle w:val="Interiordetabla"/>
            </w:pPr>
            <w:r w:rsidRPr="0016775C">
              <w:t>Referencias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C46B146" w14:textId="77777777" w:rsidR="00643CCD" w:rsidRPr="0016775C" w:rsidRDefault="00643CCD" w:rsidP="00567DFA">
            <w:pPr>
              <w:pStyle w:val="Interiordetabla"/>
            </w:pPr>
            <w:r w:rsidRPr="0016775C">
              <w:t>Lista de referencias</w:t>
            </w:r>
            <w:r>
              <w:t xml:space="preserve">. </w:t>
            </w:r>
          </w:p>
        </w:tc>
      </w:tr>
      <w:tr w:rsidR="00643CCD" w:rsidRPr="0016775C" w14:paraId="7ECD53CC" w14:textId="77777777" w:rsidTr="00C43BBF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26C4A8" w14:textId="77777777" w:rsidR="00643CCD" w:rsidRPr="0016775C" w:rsidRDefault="00567DFA" w:rsidP="00567DFA">
            <w:pPr>
              <w:pStyle w:val="Interiordetabla"/>
            </w:pPr>
            <w:r>
              <w:t>Interior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653255E" w14:textId="77777777" w:rsidR="00643CCD" w:rsidRPr="0016775C" w:rsidRDefault="00643CCD" w:rsidP="00567DFA">
            <w:pPr>
              <w:pStyle w:val="Interiordetabla"/>
            </w:pPr>
            <w:r w:rsidRPr="0016775C">
              <w:t>Para los textos</w:t>
            </w:r>
            <w:r w:rsidR="00567DFA">
              <w:t xml:space="preserve"> que van dentro de una tabla.</w:t>
            </w:r>
            <w:r w:rsidRPr="0016775C">
              <w:t xml:space="preserve"> </w:t>
            </w:r>
          </w:p>
        </w:tc>
      </w:tr>
      <w:tr w:rsidR="00643CCD" w:rsidRPr="0016775C" w14:paraId="4C0B6498" w14:textId="77777777" w:rsidTr="00567DF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14B258" w14:textId="77777777" w:rsidR="00643CCD" w:rsidRPr="0016775C" w:rsidRDefault="0022589C" w:rsidP="0022589C">
            <w:pPr>
              <w:pStyle w:val="Interiordetabla"/>
            </w:pPr>
            <w:r>
              <w:t>Lista en</w:t>
            </w:r>
            <w:r w:rsidR="00643CCD">
              <w:t>…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30AAFEA" w14:textId="77777777" w:rsidR="00643CCD" w:rsidRPr="0016775C" w:rsidRDefault="0022589C" w:rsidP="0022589C">
            <w:pPr>
              <w:pStyle w:val="Interiordetabla"/>
            </w:pPr>
            <w:r>
              <w:t>Listados que utilizan viñetas (</w:t>
            </w:r>
            <w:r>
              <w:sym w:font="Symbol" w:char="F0B7"/>
            </w:r>
            <w:r>
              <w:t>).</w:t>
            </w:r>
          </w:p>
        </w:tc>
      </w:tr>
      <w:tr w:rsidR="00567DFA" w:rsidRPr="0016775C" w14:paraId="5E901CE0" w14:textId="77777777" w:rsidTr="00C43BBF"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C1F0B16" w14:textId="77777777" w:rsidR="00567DFA" w:rsidRPr="0016775C" w:rsidRDefault="0022589C" w:rsidP="00643CCD">
            <w:pPr>
              <w:pStyle w:val="Interiordetabla"/>
            </w:pPr>
            <w:r>
              <w:t>Normal</w:t>
            </w:r>
          </w:p>
        </w:tc>
        <w:tc>
          <w:tcPr>
            <w:tcW w:w="3828" w:type="dxa"/>
            <w:tcBorders>
              <w:top w:val="single" w:sz="4" w:space="0" w:color="auto"/>
              <w:bottom w:val="double" w:sz="4" w:space="0" w:color="auto"/>
            </w:tcBorders>
          </w:tcPr>
          <w:p w14:paraId="7DF94319" w14:textId="77777777" w:rsidR="00567DFA" w:rsidRPr="0016775C" w:rsidRDefault="0022589C" w:rsidP="0022589C">
            <w:pPr>
              <w:pStyle w:val="Interiordetabla"/>
            </w:pPr>
            <w:r>
              <w:t>Texto diferente al indicado en los demás estilos.</w:t>
            </w:r>
          </w:p>
        </w:tc>
      </w:tr>
    </w:tbl>
    <w:p w14:paraId="59B0B4E2" w14:textId="77777777" w:rsidR="00643CCD" w:rsidRPr="00D30C91" w:rsidRDefault="00643CCD" w:rsidP="00643CCD">
      <w:pPr>
        <w:pStyle w:val="Bloqueblanco"/>
      </w:pPr>
    </w:p>
    <w:p w14:paraId="6B183770" w14:textId="77777777" w:rsidR="00EE6693" w:rsidRDefault="00EE6693" w:rsidP="00EE6693">
      <w:pPr>
        <w:pStyle w:val="Bloqueblanco"/>
      </w:pPr>
    </w:p>
    <w:p w14:paraId="1B13AEC3" w14:textId="77777777" w:rsidR="00B12017" w:rsidRDefault="00B12017" w:rsidP="00643CCD">
      <w:r>
        <w:t xml:space="preserve">Por favor note el formato de la tabla. Simple, sin líneas verticales, sin sombras ni resaltados. </w:t>
      </w:r>
      <w:r w:rsidR="00C43BBF">
        <w:t>La misma simpleza debe reflejarse en las imágenes</w:t>
      </w:r>
      <w:r w:rsidR="0022589C">
        <w:t xml:space="preserve">, como muestra la </w:t>
      </w:r>
      <w:r w:rsidR="00C43BBF">
        <w:t>Figura 1.</w:t>
      </w:r>
      <w:r w:rsidR="00EE6693">
        <w:t xml:space="preserve"> Las imágenes deben además suministrase por separado. Si se trata de fotografías con mínimo 300DPI a 12x15cm.</w:t>
      </w:r>
    </w:p>
    <w:p w14:paraId="5D24380B" w14:textId="77777777" w:rsidR="00EE6693" w:rsidRDefault="00EE6693" w:rsidP="00EE6693">
      <w:pPr>
        <w:pStyle w:val="Bloqueblanco"/>
      </w:pPr>
    </w:p>
    <w:p w14:paraId="5186E998" w14:textId="77777777" w:rsidR="00D57F6F" w:rsidRDefault="00491B32" w:rsidP="00782CB1">
      <w:pPr>
        <w:pStyle w:val="Caption"/>
      </w:pPr>
      <w:r w:rsidRPr="00852F2E">
        <w:t>Figura 1. Log de la concentración</w:t>
      </w:r>
    </w:p>
    <w:p w14:paraId="3FBC3FC4" w14:textId="77777777" w:rsidR="00D57F6F" w:rsidRPr="00852F2E" w:rsidRDefault="005A4FD9" w:rsidP="00026019">
      <w:pPr>
        <w:pStyle w:val="Figura"/>
      </w:pPr>
      <w:r w:rsidRPr="008E3A94">
        <w:rPr>
          <w:noProof/>
          <w:lang w:eastAsia="es-CO"/>
        </w:rPr>
        <w:drawing>
          <wp:inline distT="0" distB="0" distL="0" distR="0" wp14:anchorId="39AF9E15" wp14:editId="21506193">
            <wp:extent cx="2897505" cy="2054860"/>
            <wp:effectExtent l="0" t="0" r="0" b="0"/>
            <wp:docPr id="1" name="Imagen 1" descr="Estudio toxicologivo F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tudio toxicologivo F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709FC" w14:textId="77777777" w:rsidR="00D57F6F" w:rsidRPr="00852F2E" w:rsidRDefault="00D57F6F" w:rsidP="00D10919">
      <w:pPr>
        <w:pStyle w:val="Bloqueblanco"/>
      </w:pPr>
    </w:p>
    <w:p w14:paraId="4176E2D6" w14:textId="77777777" w:rsidR="00D57F6F" w:rsidRPr="00852F2E" w:rsidRDefault="0022589C" w:rsidP="00852F2E">
      <w:pPr>
        <w:pStyle w:val="Heading1"/>
      </w:pPr>
      <w:r>
        <w:t>Para terminar</w:t>
      </w:r>
    </w:p>
    <w:p w14:paraId="08E900DD" w14:textId="77777777" w:rsidR="00AE7121" w:rsidRPr="00EE6693" w:rsidRDefault="009758E5" w:rsidP="00F3679D">
      <w:r>
        <w:rPr>
          <w:i/>
        </w:rPr>
        <w:t>Behavior &amp; Law</w:t>
      </w:r>
      <w:r w:rsidR="002A07EF">
        <w:t xml:space="preserve"> utiliza </w:t>
      </w:r>
      <w:r w:rsidR="00F3679D">
        <w:t>los principios d</w:t>
      </w:r>
      <w:r w:rsidR="002A07EF">
        <w:t xml:space="preserve">el estilo </w:t>
      </w:r>
      <w:r>
        <w:t>APA</w:t>
      </w:r>
      <w:r w:rsidR="00AE7121">
        <w:t xml:space="preserve"> </w:t>
      </w:r>
      <w:r w:rsidR="00F3679D">
        <w:t>para la estructura general de sus artículos y sus lineamientos para la citación y listado de  referencias</w:t>
      </w:r>
      <w:r w:rsidR="00F3679D" w:rsidRPr="00F3679D">
        <w:t>.</w:t>
      </w:r>
      <w:r w:rsidR="00F3679D">
        <w:t xml:space="preserve"> </w:t>
      </w:r>
      <w:r w:rsidR="00AE7121">
        <w:t>L</w:t>
      </w:r>
      <w:r w:rsidR="00567DFA">
        <w:t xml:space="preserve">a guía de autores </w:t>
      </w:r>
      <w:r w:rsidR="00EE6693">
        <w:t xml:space="preserve">incluye </w:t>
      </w:r>
      <w:r w:rsidR="00567DFA">
        <w:t>ejemplo</w:t>
      </w:r>
      <w:r w:rsidR="00AE7121">
        <w:t>s</w:t>
      </w:r>
      <w:r w:rsidR="00567DFA">
        <w:t xml:space="preserve"> de los casos</w:t>
      </w:r>
      <w:r w:rsidR="00AE7121">
        <w:t xml:space="preserve"> comune</w:t>
      </w:r>
      <w:r w:rsidR="00567DFA">
        <w:t>s</w:t>
      </w:r>
      <w:r w:rsidR="00F3679D">
        <w:t xml:space="preserve"> (Claros, 2012).</w:t>
      </w:r>
      <w:r w:rsidR="00F3679D" w:rsidRPr="00F3679D">
        <w:rPr>
          <w:rFonts w:ascii="Verdana" w:eastAsia="Times New Roman" w:hAnsi="Verdana" w:cs="Verdana"/>
          <w:color w:val="2D2D2D"/>
          <w:sz w:val="14"/>
          <w:szCs w:val="14"/>
          <w:lang w:eastAsia="es-CO"/>
        </w:rPr>
        <w:t xml:space="preserve"> </w:t>
      </w:r>
    </w:p>
    <w:p w14:paraId="6DD2DEF2" w14:textId="77777777" w:rsidR="009758E5" w:rsidRDefault="009758E5" w:rsidP="00852F2E">
      <w:pPr>
        <w:pStyle w:val="Heading1"/>
        <w:sectPr w:rsidR="009758E5" w:rsidSect="00282680">
          <w:type w:val="continuous"/>
          <w:pgSz w:w="12240" w:h="15840" w:code="1"/>
          <w:pgMar w:top="1015" w:right="936" w:bottom="1015" w:left="936" w:header="431" w:footer="431" w:gutter="0"/>
          <w:cols w:num="2" w:space="288"/>
          <w:docGrid w:linePitch="299"/>
        </w:sectPr>
      </w:pPr>
    </w:p>
    <w:p w14:paraId="4DBFE0C0" w14:textId="77777777" w:rsidR="00D57F6F" w:rsidRPr="00852F2E" w:rsidRDefault="009758E5" w:rsidP="009758E5">
      <w:pPr>
        <w:pStyle w:val="Heading1"/>
        <w:jc w:val="left"/>
        <w:rPr>
          <w:szCs w:val="22"/>
        </w:rPr>
      </w:pPr>
      <w:r>
        <w:br w:type="page"/>
      </w:r>
      <w:r w:rsidR="00852F2E" w:rsidRPr="00852F2E">
        <w:lastRenderedPageBreak/>
        <w:t>Referencias</w:t>
      </w:r>
    </w:p>
    <w:p w14:paraId="551E02E3" w14:textId="77777777" w:rsidR="004016AB" w:rsidRDefault="004016AB" w:rsidP="00F3679D">
      <w:pPr>
        <w:pStyle w:val="Referencias"/>
        <w:rPr>
          <w:rFonts w:ascii="Verdana" w:eastAsia="Times New Roman" w:hAnsi="Verdana" w:cs="Verdana"/>
          <w:color w:val="2D2D2D"/>
          <w:szCs w:val="14"/>
          <w:shd w:val="clear" w:color="auto" w:fill="auto"/>
          <w:lang w:val="en-US" w:eastAsia="es-CO"/>
        </w:rPr>
      </w:pPr>
      <w:r w:rsidRPr="004016AB">
        <w:rPr>
          <w:rFonts w:ascii="Verdana" w:eastAsia="Times New Roman" w:hAnsi="Verdana" w:cs="Verdana"/>
          <w:color w:val="2D2D2D"/>
          <w:szCs w:val="14"/>
          <w:shd w:val="clear" w:color="auto" w:fill="auto"/>
          <w:lang w:val="en-US" w:eastAsia="es-CO"/>
        </w:rPr>
        <w:t xml:space="preserve">American Psychiatric Association. (2013). </w:t>
      </w:r>
      <w:r w:rsidRPr="004016AB">
        <w:rPr>
          <w:rFonts w:ascii="Verdana" w:eastAsia="Times New Roman" w:hAnsi="Verdana" w:cs="Verdana"/>
          <w:i/>
          <w:iCs/>
          <w:color w:val="2D2D2D"/>
          <w:szCs w:val="14"/>
          <w:shd w:val="clear" w:color="auto" w:fill="auto"/>
          <w:lang w:val="en-US" w:eastAsia="es-CO"/>
        </w:rPr>
        <w:t>Diagnostic and statistical manual of mental disorders. DSM-5.</w:t>
      </w:r>
      <w:r w:rsidRPr="004016AB">
        <w:rPr>
          <w:rFonts w:ascii="Verdana" w:eastAsia="Times New Roman" w:hAnsi="Verdana" w:cs="Verdana"/>
          <w:color w:val="2D2D2D"/>
          <w:szCs w:val="14"/>
          <w:shd w:val="clear" w:color="auto" w:fill="auto"/>
          <w:lang w:val="en-US" w:eastAsia="es-CO"/>
        </w:rPr>
        <w:t xml:space="preserve"> (5th edn.). https://doi.org/10.1176/appi.books.9780890425596  </w:t>
      </w:r>
    </w:p>
    <w:p w14:paraId="7B618FD5" w14:textId="77777777" w:rsidR="003E3F55" w:rsidRDefault="003E3F55" w:rsidP="00F3679D">
      <w:pPr>
        <w:pStyle w:val="Referencias"/>
        <w:rPr>
          <w:rFonts w:ascii="Verdana" w:eastAsia="Times New Roman" w:hAnsi="Verdana" w:cs="Verdana"/>
          <w:color w:val="2D2D2D"/>
          <w:szCs w:val="14"/>
          <w:shd w:val="clear" w:color="auto" w:fill="auto"/>
          <w:lang w:val="en-US" w:eastAsia="es-CO"/>
        </w:rPr>
      </w:pPr>
      <w:r w:rsidRPr="003E3F55">
        <w:rPr>
          <w:rFonts w:ascii="Verdana" w:eastAsia="Times New Roman" w:hAnsi="Verdana" w:cs="Verdana"/>
          <w:color w:val="2D2D2D"/>
          <w:szCs w:val="14"/>
          <w:shd w:val="clear" w:color="auto" w:fill="auto"/>
          <w:lang w:val="en-US" w:eastAsia="es-CO"/>
        </w:rPr>
        <w:t xml:space="preserve">World Health Organization (2019). </w:t>
      </w:r>
      <w:r w:rsidRPr="004016AB">
        <w:rPr>
          <w:rFonts w:ascii="Verdana" w:eastAsia="Times New Roman" w:hAnsi="Verdana" w:cs="Verdana"/>
          <w:i/>
          <w:iCs/>
          <w:color w:val="2D2D2D"/>
          <w:szCs w:val="14"/>
          <w:shd w:val="clear" w:color="auto" w:fill="auto"/>
          <w:lang w:val="en-US" w:eastAsia="es-CO"/>
        </w:rPr>
        <w:t>International classification of diseases and related health problems</w:t>
      </w:r>
      <w:r w:rsidRPr="003E3F55">
        <w:rPr>
          <w:rFonts w:ascii="Verdana" w:eastAsia="Times New Roman" w:hAnsi="Verdana" w:cs="Verdana"/>
          <w:color w:val="2D2D2D"/>
          <w:szCs w:val="14"/>
          <w:shd w:val="clear" w:color="auto" w:fill="auto"/>
          <w:lang w:val="en-US" w:eastAsia="es-CO"/>
        </w:rPr>
        <w:t xml:space="preserve"> </w:t>
      </w:r>
      <w:r w:rsidRPr="004016AB">
        <w:rPr>
          <w:rFonts w:ascii="Verdana" w:eastAsia="Times New Roman" w:hAnsi="Verdana" w:cs="Verdana"/>
          <w:i/>
          <w:iCs/>
          <w:color w:val="2D2D2D"/>
          <w:szCs w:val="14"/>
          <w:shd w:val="clear" w:color="auto" w:fill="auto"/>
          <w:lang w:val="en-US" w:eastAsia="es-CO"/>
        </w:rPr>
        <w:t>(11th ed.).</w:t>
      </w:r>
      <w:r w:rsidRPr="003E3F55">
        <w:rPr>
          <w:rFonts w:ascii="Verdana" w:eastAsia="Times New Roman" w:hAnsi="Verdana" w:cs="Verdana"/>
          <w:color w:val="2D2D2D"/>
          <w:szCs w:val="14"/>
          <w:shd w:val="clear" w:color="auto" w:fill="auto"/>
          <w:lang w:val="en-US" w:eastAsia="es-CO"/>
        </w:rPr>
        <w:t xml:space="preserve"> https://icd.who.int/ </w:t>
      </w:r>
    </w:p>
    <w:p w14:paraId="68D7E89F" w14:textId="77777777" w:rsidR="003E3F55" w:rsidRDefault="003E3F55" w:rsidP="00F3679D">
      <w:pPr>
        <w:pStyle w:val="Referencias"/>
        <w:rPr>
          <w:rFonts w:ascii="Verdana" w:eastAsia="Times New Roman" w:hAnsi="Verdana" w:cs="Verdana"/>
          <w:color w:val="2D2D2D"/>
          <w:szCs w:val="14"/>
          <w:shd w:val="clear" w:color="auto" w:fill="auto"/>
          <w:lang w:val="en-US" w:eastAsia="es-CO"/>
        </w:rPr>
      </w:pPr>
    </w:p>
    <w:p w14:paraId="3E03FA8C" w14:textId="77777777" w:rsidR="003D3231" w:rsidRDefault="003D3231" w:rsidP="00F3679D">
      <w:pPr>
        <w:pStyle w:val="Referencias"/>
      </w:pPr>
    </w:p>
    <w:sectPr w:rsidR="003D3231" w:rsidSect="009758E5">
      <w:type w:val="continuous"/>
      <w:pgSz w:w="12240" w:h="15840" w:code="1"/>
      <w:pgMar w:top="1015" w:right="936" w:bottom="1015" w:left="936" w:header="431" w:footer="431" w:gutter="0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96A2" w14:textId="77777777" w:rsidR="00BD1131" w:rsidRDefault="00BD1131">
      <w:r>
        <w:separator/>
      </w:r>
    </w:p>
  </w:endnote>
  <w:endnote w:type="continuationSeparator" w:id="0">
    <w:p w14:paraId="5540A42E" w14:textId="77777777" w:rsidR="00BD1131" w:rsidRDefault="00BD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Tipo di carattere testo asiat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4D18" w14:textId="77777777" w:rsidR="00643CCD" w:rsidRPr="00282680" w:rsidRDefault="00CC3848" w:rsidP="00282680">
    <w:pPr>
      <w:pStyle w:val="Footer"/>
      <w:ind w:firstLine="0"/>
      <w:jc w:val="left"/>
      <w:rPr>
        <w:sz w:val="16"/>
        <w:szCs w:val="16"/>
      </w:rPr>
    </w:pPr>
    <w:r w:rsidRPr="00316BB8">
      <w:rPr>
        <w:sz w:val="16"/>
        <w:szCs w:val="16"/>
      </w:rPr>
      <w:fldChar w:fldCharType="begin"/>
    </w:r>
    <w:r w:rsidR="00643CCD" w:rsidRPr="00316BB8">
      <w:rPr>
        <w:sz w:val="16"/>
        <w:szCs w:val="16"/>
      </w:rPr>
      <w:instrText xml:space="preserve"> PAGE   \* MERGEFORMAT </w:instrText>
    </w:r>
    <w:r w:rsidRPr="00316BB8">
      <w:rPr>
        <w:sz w:val="16"/>
        <w:szCs w:val="16"/>
      </w:rPr>
      <w:fldChar w:fldCharType="separate"/>
    </w:r>
    <w:r w:rsidR="009758E5">
      <w:rPr>
        <w:noProof/>
        <w:sz w:val="16"/>
        <w:szCs w:val="16"/>
      </w:rPr>
      <w:t>2</w:t>
    </w:r>
    <w:r w:rsidRPr="00316BB8">
      <w:rPr>
        <w:sz w:val="16"/>
        <w:szCs w:val="16"/>
      </w:rPr>
      <w:fldChar w:fldCharType="end"/>
    </w:r>
    <w:r w:rsidR="00643CCD">
      <w:rPr>
        <w:sz w:val="16"/>
        <w:szCs w:val="16"/>
      </w:rPr>
      <w:t xml:space="preserve"> </w:t>
    </w:r>
    <w:r w:rsidR="00643CCD" w:rsidRPr="000E3403">
      <w:rPr>
        <w:sz w:val="18"/>
        <w:szCs w:val="18"/>
      </w:rPr>
      <w:t>|</w:t>
    </w:r>
    <w:r w:rsidR="00643CCD" w:rsidRPr="00124A05">
      <w:rPr>
        <w:sz w:val="16"/>
        <w:szCs w:val="16"/>
      </w:rPr>
      <w:t>Universidad Santiago de Cali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8559" w14:textId="77777777" w:rsidR="009D2964" w:rsidRPr="000A1114" w:rsidRDefault="009D2964" w:rsidP="009D2964">
    <w:pPr>
      <w:pStyle w:val="Footer"/>
      <w:rPr>
        <w:sz w:val="16"/>
        <w:szCs w:val="16"/>
        <w:highlight w:val="lightGray"/>
      </w:rPr>
    </w:pPr>
    <w:r w:rsidRPr="000A1114">
      <w:rPr>
        <w:sz w:val="16"/>
        <w:szCs w:val="16"/>
        <w:highlight w:val="lightGray"/>
      </w:rPr>
      <w:t>Fecha de envío: XX/XX/20XX</w:t>
    </w:r>
  </w:p>
  <w:p w14:paraId="70938597" w14:textId="77777777" w:rsidR="00643CCD" w:rsidRPr="009D2964" w:rsidRDefault="009D2964" w:rsidP="009D2964">
    <w:pPr>
      <w:pStyle w:val="Footer"/>
      <w:tabs>
        <w:tab w:val="clear" w:pos="8640"/>
        <w:tab w:val="right" w:pos="10348"/>
      </w:tabs>
      <w:rPr>
        <w:sz w:val="16"/>
        <w:szCs w:val="16"/>
      </w:rPr>
    </w:pPr>
    <w:r w:rsidRPr="000A1114">
      <w:rPr>
        <w:sz w:val="16"/>
        <w:szCs w:val="16"/>
        <w:highlight w:val="lightGray"/>
      </w:rPr>
      <w:t>Fecha de aceptación: XX/XX/20XX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9758E5">
      <w:rPr>
        <w:sz w:val="16"/>
        <w:szCs w:val="16"/>
      </w:rPr>
      <w:t>Fundación Universitaria Behavior &amp; Law</w:t>
    </w:r>
    <w:r w:rsidR="00643CCD">
      <w:rPr>
        <w:sz w:val="16"/>
        <w:szCs w:val="16"/>
      </w:rPr>
      <w:t xml:space="preserve"> </w:t>
    </w:r>
    <w:r w:rsidR="00643CCD" w:rsidRPr="000E3403">
      <w:rPr>
        <w:sz w:val="18"/>
        <w:szCs w:val="18"/>
      </w:rPr>
      <w:t>|</w:t>
    </w:r>
    <w:r w:rsidR="00CC3848" w:rsidRPr="00316BB8">
      <w:rPr>
        <w:sz w:val="16"/>
        <w:szCs w:val="16"/>
      </w:rPr>
      <w:fldChar w:fldCharType="begin"/>
    </w:r>
    <w:r w:rsidR="00643CCD" w:rsidRPr="00316BB8">
      <w:rPr>
        <w:sz w:val="16"/>
        <w:szCs w:val="16"/>
      </w:rPr>
      <w:instrText xml:space="preserve"> PAGE   \* MERGEFORMAT </w:instrText>
    </w:r>
    <w:r w:rsidR="00CC3848" w:rsidRPr="00316BB8">
      <w:rPr>
        <w:sz w:val="16"/>
        <w:szCs w:val="16"/>
      </w:rPr>
      <w:fldChar w:fldCharType="separate"/>
    </w:r>
    <w:r w:rsidR="00A82BD3">
      <w:rPr>
        <w:noProof/>
        <w:sz w:val="16"/>
        <w:szCs w:val="16"/>
      </w:rPr>
      <w:t>3</w:t>
    </w:r>
    <w:r w:rsidR="00CC3848" w:rsidRPr="00316BB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18448" w14:textId="77777777" w:rsidR="00643CCD" w:rsidRPr="00124A05" w:rsidRDefault="00CC3848" w:rsidP="00124A05">
    <w:pPr>
      <w:pStyle w:val="Footer"/>
      <w:ind w:firstLine="0"/>
      <w:jc w:val="left"/>
      <w:rPr>
        <w:sz w:val="16"/>
        <w:szCs w:val="16"/>
      </w:rPr>
    </w:pPr>
    <w:r w:rsidRPr="00316BB8">
      <w:rPr>
        <w:sz w:val="16"/>
        <w:szCs w:val="16"/>
      </w:rPr>
      <w:fldChar w:fldCharType="begin"/>
    </w:r>
    <w:r w:rsidR="00643CCD" w:rsidRPr="00316BB8">
      <w:rPr>
        <w:sz w:val="16"/>
        <w:szCs w:val="16"/>
      </w:rPr>
      <w:instrText xml:space="preserve"> PAGE   \* MERGEFORMAT </w:instrText>
    </w:r>
    <w:r w:rsidRPr="00316BB8">
      <w:rPr>
        <w:sz w:val="16"/>
        <w:szCs w:val="16"/>
      </w:rPr>
      <w:fldChar w:fldCharType="separate"/>
    </w:r>
    <w:r w:rsidR="009758E5">
      <w:rPr>
        <w:noProof/>
        <w:sz w:val="16"/>
        <w:szCs w:val="16"/>
      </w:rPr>
      <w:t>1</w:t>
    </w:r>
    <w:r w:rsidRPr="00316BB8">
      <w:rPr>
        <w:sz w:val="16"/>
        <w:szCs w:val="16"/>
      </w:rPr>
      <w:fldChar w:fldCharType="end"/>
    </w:r>
    <w:r w:rsidR="00643CCD">
      <w:rPr>
        <w:sz w:val="16"/>
        <w:szCs w:val="16"/>
      </w:rPr>
      <w:t xml:space="preserve"> </w:t>
    </w:r>
    <w:r w:rsidR="00643CCD" w:rsidRPr="000E3403">
      <w:rPr>
        <w:sz w:val="18"/>
        <w:szCs w:val="18"/>
      </w:rPr>
      <w:t>|</w:t>
    </w:r>
    <w:r w:rsidR="00530D0A">
      <w:rPr>
        <w:sz w:val="16"/>
        <w:szCs w:val="16"/>
      </w:rPr>
      <w:t>Fundación Universitaria Behavior &amp;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6624D" w14:textId="77777777" w:rsidR="00BD1131" w:rsidRDefault="00BD1131"/>
  </w:footnote>
  <w:footnote w:type="continuationSeparator" w:id="0">
    <w:p w14:paraId="12DA9FA8" w14:textId="77777777" w:rsidR="00BD1131" w:rsidRDefault="00BD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A1D9" w14:textId="77777777" w:rsidR="00643CCD" w:rsidRPr="00282680" w:rsidRDefault="00643CCD" w:rsidP="00282680">
    <w:pPr>
      <w:ind w:firstLine="0"/>
      <w:rPr>
        <w:sz w:val="16"/>
        <w:szCs w:val="16"/>
      </w:rPr>
    </w:pPr>
    <w:r>
      <w:rPr>
        <w:sz w:val="14"/>
        <w:szCs w:val="14"/>
      </w:rPr>
      <w:t>Autor</w:t>
    </w:r>
    <w:r w:rsidR="003D3231">
      <w:rPr>
        <w:sz w:val="14"/>
        <w:szCs w:val="14"/>
      </w:rPr>
      <w:t>,</w:t>
    </w:r>
    <w:r w:rsidRPr="00124A05">
      <w:rPr>
        <w:sz w:val="14"/>
        <w:szCs w:val="14"/>
      </w:rPr>
      <w:t xml:space="preserve"> </w:t>
    </w:r>
    <w:r>
      <w:rPr>
        <w:sz w:val="14"/>
        <w:szCs w:val="14"/>
      </w:rPr>
      <w:t>A</w:t>
    </w:r>
    <w:r w:rsidR="003D3231">
      <w:rPr>
        <w:sz w:val="14"/>
        <w:szCs w:val="14"/>
      </w:rPr>
      <w:t>.</w:t>
    </w:r>
    <w:r w:rsidRPr="00124A05">
      <w:rPr>
        <w:sz w:val="14"/>
        <w:szCs w:val="14"/>
      </w:rPr>
      <w:t xml:space="preserve">, </w:t>
    </w:r>
    <w:r>
      <w:rPr>
        <w:sz w:val="14"/>
        <w:szCs w:val="14"/>
      </w:rPr>
      <w:t>Autor</w:t>
    </w:r>
    <w:r w:rsidR="003D3231">
      <w:rPr>
        <w:sz w:val="14"/>
        <w:szCs w:val="14"/>
      </w:rPr>
      <w:t>,</w:t>
    </w:r>
    <w:r>
      <w:rPr>
        <w:sz w:val="14"/>
        <w:szCs w:val="14"/>
      </w:rPr>
      <w:t xml:space="preserve"> B</w:t>
    </w:r>
    <w:r w:rsidR="003D3231">
      <w:rPr>
        <w:sz w:val="14"/>
        <w:szCs w:val="14"/>
      </w:rPr>
      <w:t>.</w:t>
    </w:r>
    <w:r w:rsidRPr="00124A05">
      <w:rPr>
        <w:sz w:val="14"/>
        <w:szCs w:val="14"/>
      </w:rPr>
      <w:t xml:space="preserve">, </w:t>
    </w:r>
    <w:r w:rsidR="003D3231">
      <w:rPr>
        <w:sz w:val="14"/>
        <w:szCs w:val="14"/>
      </w:rPr>
      <w:t xml:space="preserve">&amp; </w:t>
    </w:r>
    <w:r>
      <w:rPr>
        <w:sz w:val="14"/>
        <w:szCs w:val="14"/>
      </w:rPr>
      <w:t>Autor</w:t>
    </w:r>
    <w:r w:rsidR="003D3231">
      <w:rPr>
        <w:sz w:val="14"/>
        <w:szCs w:val="14"/>
      </w:rPr>
      <w:t>,</w:t>
    </w:r>
    <w:r>
      <w:rPr>
        <w:sz w:val="14"/>
        <w:szCs w:val="14"/>
      </w:rPr>
      <w:t xml:space="preserve"> C.</w:t>
    </w:r>
    <w:r w:rsidR="003D3231">
      <w:rPr>
        <w:sz w:val="14"/>
        <w:szCs w:val="14"/>
      </w:rPr>
      <w:t xml:space="preserve"> (2012)</w:t>
    </w:r>
    <w:r w:rsidRPr="00124A05">
      <w:rPr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9E3F" w14:textId="77777777" w:rsidR="003B1BF2" w:rsidRPr="00AD1B04" w:rsidRDefault="000A1114" w:rsidP="009D2964">
    <w:pPr>
      <w:spacing w:line="240" w:lineRule="auto"/>
      <w:ind w:firstLine="0"/>
      <w:contextualSpacing/>
      <w:rPr>
        <w:sz w:val="20"/>
        <w:szCs w:val="20"/>
        <w:highlight w:val="lightGray"/>
        <w:lang w:val="es-ES"/>
      </w:rPr>
    </w:pPr>
    <w:r w:rsidRPr="0081510A">
      <w:rPr>
        <w:sz w:val="20"/>
        <w:szCs w:val="20"/>
        <w:highlight w:val="lightGray"/>
        <w:lang w:val="es-ES"/>
      </w:rPr>
      <w:t>Referencia formato APA</w:t>
    </w:r>
    <w:r w:rsidRPr="00AD1B04">
      <w:rPr>
        <w:sz w:val="24"/>
        <w:szCs w:val="24"/>
        <w:lang w:val="es-ES"/>
      </w:rPr>
      <w:tab/>
    </w:r>
    <w:r w:rsidRPr="00AD1B04">
      <w:rPr>
        <w:sz w:val="24"/>
        <w:szCs w:val="24"/>
        <w:lang w:val="es-ES"/>
      </w:rPr>
      <w:tab/>
    </w:r>
    <w:r w:rsidRPr="00AD1B04">
      <w:rPr>
        <w:sz w:val="24"/>
        <w:szCs w:val="24"/>
        <w:lang w:val="es-ES"/>
      </w:rPr>
      <w:tab/>
    </w:r>
    <w:r w:rsidRPr="00AD1B04">
      <w:rPr>
        <w:sz w:val="24"/>
        <w:szCs w:val="24"/>
        <w:lang w:val="es-ES"/>
      </w:rPr>
      <w:tab/>
    </w:r>
    <w:r w:rsidRPr="00AD1B04">
      <w:rPr>
        <w:sz w:val="24"/>
        <w:szCs w:val="24"/>
        <w:lang w:val="es-ES"/>
      </w:rPr>
      <w:tab/>
    </w:r>
    <w:r w:rsidR="0081510A">
      <w:rPr>
        <w:sz w:val="24"/>
        <w:szCs w:val="24"/>
        <w:lang w:val="es-ES"/>
      </w:rPr>
      <w:tab/>
    </w:r>
    <w:r w:rsidR="0081510A">
      <w:rPr>
        <w:sz w:val="24"/>
        <w:szCs w:val="24"/>
        <w:lang w:val="es-ES"/>
      </w:rPr>
      <w:tab/>
    </w:r>
    <w:r w:rsidR="003B1BF2" w:rsidRPr="00AD1B04">
      <w:rPr>
        <w:b/>
        <w:bCs/>
        <w:sz w:val="32"/>
        <w:szCs w:val="32"/>
        <w:lang w:val="es-ES"/>
      </w:rPr>
      <w:t>Plantilla para autores</w:t>
    </w:r>
    <w:r w:rsidR="009D2964" w:rsidRPr="00AD1B04">
      <w:rPr>
        <w:sz w:val="24"/>
        <w:szCs w:val="24"/>
        <w:lang w:val="es-ES"/>
      </w:rPr>
      <w:tab/>
    </w:r>
    <w:r w:rsidR="009D2964" w:rsidRPr="00AD1B04">
      <w:rPr>
        <w:sz w:val="24"/>
        <w:szCs w:val="24"/>
        <w:lang w:val="es-ES"/>
      </w:rPr>
      <w:tab/>
    </w:r>
    <w:r w:rsidR="009D2964" w:rsidRPr="00AD1B04">
      <w:rPr>
        <w:sz w:val="24"/>
        <w:szCs w:val="24"/>
        <w:lang w:val="es-ES"/>
      </w:rPr>
      <w:tab/>
    </w:r>
    <w:r w:rsidR="009D2964" w:rsidRPr="00AD1B04">
      <w:rPr>
        <w:sz w:val="24"/>
        <w:szCs w:val="24"/>
        <w:lang w:val="es-ES"/>
      </w:rPr>
      <w:tab/>
    </w:r>
    <w:r w:rsidR="00AD1B04">
      <w:rPr>
        <w:sz w:val="24"/>
        <w:szCs w:val="24"/>
        <w:lang w:val="es-ES"/>
      </w:rPr>
      <w:tab/>
    </w:r>
    <w:r w:rsidR="003B1BF2" w:rsidRPr="00AD1B04">
      <w:rPr>
        <w:sz w:val="20"/>
        <w:szCs w:val="20"/>
        <w:highlight w:val="lightGray"/>
        <w:lang w:val="es-ES"/>
      </w:rPr>
      <w:t>Behavior &amp; Law Journal</w:t>
    </w:r>
  </w:p>
  <w:p w14:paraId="064BCD81" w14:textId="77777777" w:rsidR="009D2964" w:rsidRPr="000A1114" w:rsidRDefault="0081510A" w:rsidP="009D2964">
    <w:pPr>
      <w:spacing w:line="240" w:lineRule="auto"/>
      <w:ind w:firstLine="0"/>
      <w:contextualSpacing/>
      <w:rPr>
        <w:sz w:val="20"/>
        <w:szCs w:val="20"/>
        <w:highlight w:val="lightGray"/>
        <w:lang w:val="es-ES"/>
      </w:rPr>
    </w:pP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 w:rsidR="009D2964" w:rsidRPr="000A1114">
      <w:rPr>
        <w:sz w:val="20"/>
        <w:szCs w:val="20"/>
        <w:lang w:val="es-ES"/>
      </w:rPr>
      <w:tab/>
    </w:r>
    <w:r w:rsidR="009D2964" w:rsidRPr="000A1114">
      <w:rPr>
        <w:sz w:val="20"/>
        <w:szCs w:val="20"/>
        <w:lang w:val="es-ES"/>
      </w:rPr>
      <w:tab/>
    </w:r>
    <w:r w:rsidR="009D2964" w:rsidRPr="000A1114">
      <w:rPr>
        <w:sz w:val="20"/>
        <w:szCs w:val="20"/>
        <w:lang w:val="es-ES"/>
      </w:rPr>
      <w:tab/>
    </w:r>
    <w:r w:rsidR="009D2964" w:rsidRPr="000A1114">
      <w:rPr>
        <w:sz w:val="20"/>
        <w:szCs w:val="20"/>
        <w:lang w:val="es-ES"/>
      </w:rPr>
      <w:tab/>
    </w:r>
    <w:r w:rsidR="009D2964" w:rsidRPr="000A1114">
      <w:rPr>
        <w:sz w:val="20"/>
        <w:szCs w:val="20"/>
        <w:lang w:val="es-ES"/>
      </w:rPr>
      <w:tab/>
    </w:r>
    <w:r w:rsidR="00AD1B04" w:rsidRPr="00AD1B04">
      <w:rPr>
        <w:b/>
        <w:bCs/>
        <w:sz w:val="20"/>
        <w:szCs w:val="20"/>
        <w:highlight w:val="yellow"/>
        <w:u w:val="single"/>
        <w:lang w:val="es-ES"/>
      </w:rPr>
      <w:t>(NO RELLENAR LOS CAMPOS EN GRIS</w:t>
    </w:r>
    <w:r w:rsidR="009D2964" w:rsidRPr="000A1114">
      <w:rPr>
        <w:sz w:val="20"/>
        <w:szCs w:val="20"/>
        <w:lang w:val="es-ES"/>
      </w:rPr>
      <w:tab/>
    </w:r>
    <w:r w:rsidR="00AD1B04">
      <w:rPr>
        <w:sz w:val="20"/>
        <w:szCs w:val="20"/>
        <w:lang w:val="es-ES"/>
      </w:rPr>
      <w:tab/>
    </w:r>
    <w:r w:rsidR="00AD1B04">
      <w:rPr>
        <w:sz w:val="20"/>
        <w:szCs w:val="20"/>
        <w:lang w:val="es-ES"/>
      </w:rPr>
      <w:tab/>
    </w:r>
    <w:r w:rsidR="009D2964" w:rsidRPr="000A1114">
      <w:rPr>
        <w:sz w:val="20"/>
        <w:szCs w:val="20"/>
        <w:highlight w:val="lightGray"/>
        <w:lang w:val="es-ES"/>
      </w:rPr>
      <w:t>Año 20XX</w:t>
    </w:r>
  </w:p>
  <w:p w14:paraId="25176F95" w14:textId="77777777" w:rsidR="009D2964" w:rsidRPr="009D2964" w:rsidRDefault="00AD1B04" w:rsidP="00AD1B04">
    <w:pPr>
      <w:spacing w:line="240" w:lineRule="auto"/>
      <w:ind w:left="3124" w:firstLine="0"/>
      <w:contextualSpacing/>
      <w:rPr>
        <w:sz w:val="20"/>
        <w:szCs w:val="20"/>
        <w:lang w:val="es-ES"/>
      </w:rPr>
    </w:pPr>
    <w:r w:rsidRPr="00AD1B04">
      <w:rPr>
        <w:sz w:val="20"/>
        <w:szCs w:val="20"/>
        <w:lang w:val="es-ES"/>
      </w:rPr>
      <w:t xml:space="preserve">    </w:t>
    </w:r>
    <w:r w:rsidRPr="00AD1B04">
      <w:rPr>
        <w:b/>
        <w:bCs/>
        <w:sz w:val="20"/>
        <w:szCs w:val="20"/>
        <w:highlight w:val="yellow"/>
        <w:u w:val="single"/>
        <w:lang w:val="es-ES"/>
      </w:rPr>
      <w:t>SERÁN COMPLETADOS POR EL EDITOR)</w:t>
    </w:r>
    <w:r w:rsidRPr="00AD1B04">
      <w:rPr>
        <w:sz w:val="20"/>
        <w:szCs w:val="20"/>
        <w:lang w:val="es-ES"/>
      </w:rPr>
      <w:tab/>
      <w:t xml:space="preserve"> </w:t>
    </w:r>
    <w:r w:rsidRPr="00AD1B04"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 w:rsidR="009D2964" w:rsidRPr="000A1114">
      <w:rPr>
        <w:sz w:val="20"/>
        <w:szCs w:val="20"/>
        <w:highlight w:val="lightGray"/>
        <w:lang w:val="es-ES"/>
      </w:rPr>
      <w:t>Volumen XX Número 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0DC0B" w14:textId="77777777" w:rsidR="00643CCD" w:rsidRPr="001E2B24" w:rsidRDefault="00643CCD" w:rsidP="00124A05">
    <w:pPr>
      <w:ind w:left="284" w:hanging="284"/>
      <w:rPr>
        <w:sz w:val="16"/>
        <w:szCs w:val="16"/>
      </w:rPr>
    </w:pPr>
    <w:r>
      <w:rPr>
        <w:sz w:val="14"/>
        <w:szCs w:val="14"/>
      </w:rPr>
      <w:t>Autor</w:t>
    </w:r>
    <w:r w:rsidR="00F3679D">
      <w:rPr>
        <w:sz w:val="14"/>
        <w:szCs w:val="14"/>
      </w:rPr>
      <w:t>,</w:t>
    </w:r>
    <w:r w:rsidRPr="001E2B24">
      <w:rPr>
        <w:sz w:val="14"/>
        <w:szCs w:val="14"/>
      </w:rPr>
      <w:t xml:space="preserve"> </w:t>
    </w:r>
    <w:r>
      <w:rPr>
        <w:sz w:val="14"/>
        <w:szCs w:val="14"/>
      </w:rPr>
      <w:t>A</w:t>
    </w:r>
    <w:r w:rsidR="00F3679D">
      <w:rPr>
        <w:sz w:val="14"/>
        <w:szCs w:val="14"/>
      </w:rPr>
      <w:t>.</w:t>
    </w:r>
    <w:r w:rsidRPr="001E2B24">
      <w:rPr>
        <w:sz w:val="14"/>
        <w:szCs w:val="14"/>
      </w:rPr>
      <w:t xml:space="preserve">, </w:t>
    </w:r>
    <w:r>
      <w:rPr>
        <w:sz w:val="14"/>
        <w:szCs w:val="14"/>
      </w:rPr>
      <w:t>Autor</w:t>
    </w:r>
    <w:r w:rsidR="00F3679D">
      <w:rPr>
        <w:sz w:val="14"/>
        <w:szCs w:val="14"/>
      </w:rPr>
      <w:t>,</w:t>
    </w:r>
    <w:r w:rsidRPr="001E2B24">
      <w:rPr>
        <w:sz w:val="14"/>
        <w:szCs w:val="14"/>
      </w:rPr>
      <w:t xml:space="preserve"> </w:t>
    </w:r>
    <w:r>
      <w:rPr>
        <w:sz w:val="14"/>
        <w:szCs w:val="14"/>
      </w:rPr>
      <w:t>B</w:t>
    </w:r>
    <w:r w:rsidRPr="001E2B24">
      <w:rPr>
        <w:sz w:val="14"/>
        <w:szCs w:val="14"/>
      </w:rPr>
      <w:t>.</w:t>
    </w:r>
    <w:r w:rsidR="00F3679D">
      <w:rPr>
        <w:sz w:val="14"/>
        <w:szCs w:val="14"/>
      </w:rPr>
      <w:t>,</w:t>
    </w:r>
    <w:r w:rsidRPr="001E2B24">
      <w:rPr>
        <w:sz w:val="14"/>
        <w:szCs w:val="14"/>
      </w:rPr>
      <w:t xml:space="preserve"> </w:t>
    </w:r>
    <w:r w:rsidR="00F3679D">
      <w:rPr>
        <w:sz w:val="14"/>
        <w:szCs w:val="14"/>
      </w:rPr>
      <w:t xml:space="preserve">&amp; </w:t>
    </w:r>
    <w:r>
      <w:rPr>
        <w:sz w:val="14"/>
        <w:szCs w:val="14"/>
      </w:rPr>
      <w:t>Autor</w:t>
    </w:r>
    <w:r w:rsidR="00F3679D">
      <w:rPr>
        <w:sz w:val="14"/>
        <w:szCs w:val="14"/>
      </w:rPr>
      <w:t>,</w:t>
    </w:r>
    <w:r>
      <w:rPr>
        <w:sz w:val="14"/>
        <w:szCs w:val="14"/>
      </w:rPr>
      <w:t xml:space="preserve"> C. </w:t>
    </w:r>
    <w:r w:rsidR="00F3679D">
      <w:rPr>
        <w:sz w:val="14"/>
        <w:szCs w:val="14"/>
      </w:rPr>
      <w:t>(201</w:t>
    </w:r>
    <w:r w:rsidR="00530D0A">
      <w:rPr>
        <w:sz w:val="14"/>
        <w:szCs w:val="14"/>
      </w:rPr>
      <w:t>4</w:t>
    </w:r>
    <w:r w:rsidR="00F3679D">
      <w:rPr>
        <w:sz w:val="14"/>
        <w:szCs w:val="14"/>
      </w:rPr>
      <w:t>). Nombre del artículo</w:t>
    </w:r>
    <w:r w:rsidRPr="001E2B24">
      <w:rPr>
        <w:sz w:val="14"/>
        <w:szCs w:val="14"/>
      </w:rPr>
      <w:t xml:space="preserve">. </w:t>
    </w:r>
    <w:r w:rsidR="00530D0A">
      <w:rPr>
        <w:sz w:val="14"/>
        <w:szCs w:val="14"/>
      </w:rPr>
      <w:t>I Congreso Behavior &amp; Law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3C2FBAA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sz w:val="20"/>
        <w:szCs w:val="20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5AE01D3"/>
    <w:multiLevelType w:val="singleLevel"/>
    <w:tmpl w:val="AA54C816"/>
    <w:lvl w:ilvl="0">
      <w:start w:val="1"/>
      <w:numFmt w:val="decimal"/>
      <w:pStyle w:val="biblio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2" w15:restartNumberingAfterBreak="0">
    <w:nsid w:val="262925BD"/>
    <w:multiLevelType w:val="hybridMultilevel"/>
    <w:tmpl w:val="D484425C"/>
    <w:lvl w:ilvl="0" w:tplc="8B162EA4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B80CC6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8E9B7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A70862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6F2B62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B28936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67A4A4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BF219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710AB8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F51CBF"/>
    <w:multiLevelType w:val="hybridMultilevel"/>
    <w:tmpl w:val="6F768E86"/>
    <w:lvl w:ilvl="0" w:tplc="465C95D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BC71AA"/>
    <w:multiLevelType w:val="hybridMultilevel"/>
    <w:tmpl w:val="AC10872E"/>
    <w:lvl w:ilvl="0" w:tplc="F4C84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0D27"/>
    <w:multiLevelType w:val="singleLevel"/>
    <w:tmpl w:val="4D4A7894"/>
    <w:lvl w:ilvl="0">
      <w:start w:val="1"/>
      <w:numFmt w:val="decimal"/>
      <w:pStyle w:val="did"/>
      <w:lvlText w:val="Fig. 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954FCF"/>
    <w:multiLevelType w:val="hybridMultilevel"/>
    <w:tmpl w:val="8CD8A240"/>
    <w:lvl w:ilvl="0" w:tplc="FB1C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84CF3"/>
    <w:multiLevelType w:val="hybridMultilevel"/>
    <w:tmpl w:val="8488CE12"/>
    <w:lvl w:ilvl="0" w:tplc="0D0CE4A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3FA9"/>
    <w:multiLevelType w:val="multilevel"/>
    <w:tmpl w:val="090455C8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78A07569"/>
    <w:multiLevelType w:val="hybridMultilevel"/>
    <w:tmpl w:val="983EE984"/>
    <w:lvl w:ilvl="0" w:tplc="34063F6A">
      <w:start w:val="1"/>
      <w:numFmt w:val="bullet"/>
      <w:pStyle w:val="Listaen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6B90"/>
    <w:multiLevelType w:val="singleLevel"/>
    <w:tmpl w:val="3A0431A6"/>
    <w:lvl w:ilvl="0">
      <w:start w:val="1"/>
      <w:numFmt w:val="upperRoman"/>
      <w:pStyle w:val="primacasella"/>
      <w:lvlText w:val="Table 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auto"/>
        <w:sz w:val="16"/>
        <w:u w:val="none"/>
        <w:vertAlign w:val="baseline"/>
      </w:rPr>
    </w:lvl>
  </w:abstractNum>
  <w:abstractNum w:abstractNumId="12" w15:restartNumberingAfterBreak="0">
    <w:nsid w:val="7E820C7D"/>
    <w:multiLevelType w:val="hybridMultilevel"/>
    <w:tmpl w:val="81785A9C"/>
    <w:lvl w:ilvl="0" w:tplc="834A23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1"/>
  </w:num>
  <w:num w:numId="23">
    <w:abstractNumId w:val="5"/>
  </w:num>
  <w:num w:numId="24">
    <w:abstractNumId w:val="0"/>
  </w:num>
  <w:num w:numId="25">
    <w:abstractNumId w:val="10"/>
  </w:num>
  <w:num w:numId="26">
    <w:abstractNumId w:val="9"/>
  </w:num>
  <w:num w:numId="27">
    <w:abstractNumId w:val="8"/>
  </w:num>
  <w:num w:numId="28">
    <w:abstractNumId w:val="12"/>
  </w:num>
  <w:num w:numId="29">
    <w:abstractNumId w:val="7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08"/>
    <w:rsid w:val="000022F2"/>
    <w:rsid w:val="00003376"/>
    <w:rsid w:val="00003601"/>
    <w:rsid w:val="00010D10"/>
    <w:rsid w:val="000130BE"/>
    <w:rsid w:val="00015E8F"/>
    <w:rsid w:val="00024CCA"/>
    <w:rsid w:val="0002516E"/>
    <w:rsid w:val="00025A02"/>
    <w:rsid w:val="00026019"/>
    <w:rsid w:val="00031EF9"/>
    <w:rsid w:val="0003280B"/>
    <w:rsid w:val="0003349F"/>
    <w:rsid w:val="0003536A"/>
    <w:rsid w:val="00040795"/>
    <w:rsid w:val="0004757D"/>
    <w:rsid w:val="00054502"/>
    <w:rsid w:val="000553D0"/>
    <w:rsid w:val="000633EA"/>
    <w:rsid w:val="00073F08"/>
    <w:rsid w:val="000762EB"/>
    <w:rsid w:val="00095463"/>
    <w:rsid w:val="00097061"/>
    <w:rsid w:val="000A1114"/>
    <w:rsid w:val="000B4350"/>
    <w:rsid w:val="000C1393"/>
    <w:rsid w:val="000D17D1"/>
    <w:rsid w:val="000D2C83"/>
    <w:rsid w:val="000D7693"/>
    <w:rsid w:val="000F0F1B"/>
    <w:rsid w:val="000F3388"/>
    <w:rsid w:val="000F6E11"/>
    <w:rsid w:val="00104296"/>
    <w:rsid w:val="00105555"/>
    <w:rsid w:val="00107627"/>
    <w:rsid w:val="0011046D"/>
    <w:rsid w:val="00113E96"/>
    <w:rsid w:val="00116476"/>
    <w:rsid w:val="00120A53"/>
    <w:rsid w:val="00121DF5"/>
    <w:rsid w:val="00122EB0"/>
    <w:rsid w:val="00124A05"/>
    <w:rsid w:val="00137131"/>
    <w:rsid w:val="0016775C"/>
    <w:rsid w:val="00170764"/>
    <w:rsid w:val="00174329"/>
    <w:rsid w:val="001820A6"/>
    <w:rsid w:val="001835DA"/>
    <w:rsid w:val="00193B9A"/>
    <w:rsid w:val="001A358D"/>
    <w:rsid w:val="001A4E9E"/>
    <w:rsid w:val="001A59E5"/>
    <w:rsid w:val="001A7E69"/>
    <w:rsid w:val="001B29E9"/>
    <w:rsid w:val="001B314C"/>
    <w:rsid w:val="001B7844"/>
    <w:rsid w:val="001C258E"/>
    <w:rsid w:val="001C3E4C"/>
    <w:rsid w:val="001C6D9D"/>
    <w:rsid w:val="001D459C"/>
    <w:rsid w:val="001E1DC5"/>
    <w:rsid w:val="001E2B24"/>
    <w:rsid w:val="001E52ED"/>
    <w:rsid w:val="001F1C24"/>
    <w:rsid w:val="001F4E1C"/>
    <w:rsid w:val="00203723"/>
    <w:rsid w:val="0021271E"/>
    <w:rsid w:val="002130E3"/>
    <w:rsid w:val="0022589C"/>
    <w:rsid w:val="002302EA"/>
    <w:rsid w:val="00236607"/>
    <w:rsid w:val="00251675"/>
    <w:rsid w:val="002520BC"/>
    <w:rsid w:val="002557FA"/>
    <w:rsid w:val="00263BA6"/>
    <w:rsid w:val="00266E8D"/>
    <w:rsid w:val="00280AA5"/>
    <w:rsid w:val="00282680"/>
    <w:rsid w:val="00294EAF"/>
    <w:rsid w:val="002A07EF"/>
    <w:rsid w:val="002A5956"/>
    <w:rsid w:val="002B446B"/>
    <w:rsid w:val="002C321B"/>
    <w:rsid w:val="002C3235"/>
    <w:rsid w:val="002C4763"/>
    <w:rsid w:val="002C47C2"/>
    <w:rsid w:val="002C7BB4"/>
    <w:rsid w:val="002D2858"/>
    <w:rsid w:val="002D5042"/>
    <w:rsid w:val="002D6A22"/>
    <w:rsid w:val="002D75E1"/>
    <w:rsid w:val="002E0B1E"/>
    <w:rsid w:val="002E51B0"/>
    <w:rsid w:val="002E606F"/>
    <w:rsid w:val="002E6D87"/>
    <w:rsid w:val="002E7856"/>
    <w:rsid w:val="002F242C"/>
    <w:rsid w:val="002F5C76"/>
    <w:rsid w:val="00301ED5"/>
    <w:rsid w:val="003025F4"/>
    <w:rsid w:val="00302DE1"/>
    <w:rsid w:val="00306DE9"/>
    <w:rsid w:val="0032004B"/>
    <w:rsid w:val="00322862"/>
    <w:rsid w:val="00325A65"/>
    <w:rsid w:val="003347E3"/>
    <w:rsid w:val="00342A9A"/>
    <w:rsid w:val="00372367"/>
    <w:rsid w:val="0038218F"/>
    <w:rsid w:val="00395066"/>
    <w:rsid w:val="00396959"/>
    <w:rsid w:val="00396CD4"/>
    <w:rsid w:val="003B0943"/>
    <w:rsid w:val="003B1BF2"/>
    <w:rsid w:val="003C523A"/>
    <w:rsid w:val="003C7026"/>
    <w:rsid w:val="003D0EA6"/>
    <w:rsid w:val="003D3231"/>
    <w:rsid w:val="003D5B5D"/>
    <w:rsid w:val="003E3F55"/>
    <w:rsid w:val="003E4878"/>
    <w:rsid w:val="003F1F2C"/>
    <w:rsid w:val="003F5D68"/>
    <w:rsid w:val="004016AB"/>
    <w:rsid w:val="00403B0C"/>
    <w:rsid w:val="0040651A"/>
    <w:rsid w:val="00414621"/>
    <w:rsid w:val="00416E05"/>
    <w:rsid w:val="004176F5"/>
    <w:rsid w:val="00421521"/>
    <w:rsid w:val="0042213A"/>
    <w:rsid w:val="004303F1"/>
    <w:rsid w:val="00431D14"/>
    <w:rsid w:val="00433840"/>
    <w:rsid w:val="004409D1"/>
    <w:rsid w:val="0044352B"/>
    <w:rsid w:val="00447BFD"/>
    <w:rsid w:val="00461DD3"/>
    <w:rsid w:val="00464DBA"/>
    <w:rsid w:val="00470B49"/>
    <w:rsid w:val="00477980"/>
    <w:rsid w:val="00486E52"/>
    <w:rsid w:val="00491B32"/>
    <w:rsid w:val="00491D03"/>
    <w:rsid w:val="004935FC"/>
    <w:rsid w:val="00493672"/>
    <w:rsid w:val="004949BC"/>
    <w:rsid w:val="00495437"/>
    <w:rsid w:val="004B130C"/>
    <w:rsid w:val="004B3DA4"/>
    <w:rsid w:val="004B62DA"/>
    <w:rsid w:val="004B6C27"/>
    <w:rsid w:val="004B7867"/>
    <w:rsid w:val="004D6641"/>
    <w:rsid w:val="004D6CB0"/>
    <w:rsid w:val="004E6A78"/>
    <w:rsid w:val="004F4AE6"/>
    <w:rsid w:val="004F7ED8"/>
    <w:rsid w:val="00505547"/>
    <w:rsid w:val="005132CD"/>
    <w:rsid w:val="00526D25"/>
    <w:rsid w:val="0052790A"/>
    <w:rsid w:val="00527C21"/>
    <w:rsid w:val="00530D0A"/>
    <w:rsid w:val="005329A7"/>
    <w:rsid w:val="00545C19"/>
    <w:rsid w:val="00545DCF"/>
    <w:rsid w:val="005535FE"/>
    <w:rsid w:val="005541F1"/>
    <w:rsid w:val="00567DFA"/>
    <w:rsid w:val="00576802"/>
    <w:rsid w:val="00583307"/>
    <w:rsid w:val="00583CD6"/>
    <w:rsid w:val="00592899"/>
    <w:rsid w:val="0059300C"/>
    <w:rsid w:val="00596F48"/>
    <w:rsid w:val="005A2D32"/>
    <w:rsid w:val="005A4FD9"/>
    <w:rsid w:val="005B41CD"/>
    <w:rsid w:val="005B7E4A"/>
    <w:rsid w:val="005C5FDC"/>
    <w:rsid w:val="005C6627"/>
    <w:rsid w:val="005D5647"/>
    <w:rsid w:val="005D7AB2"/>
    <w:rsid w:val="005E457D"/>
    <w:rsid w:val="005E79A9"/>
    <w:rsid w:val="006113BC"/>
    <w:rsid w:val="0061351D"/>
    <w:rsid w:val="0062173C"/>
    <w:rsid w:val="00627F61"/>
    <w:rsid w:val="00630A10"/>
    <w:rsid w:val="006325F6"/>
    <w:rsid w:val="006336C0"/>
    <w:rsid w:val="00637CB6"/>
    <w:rsid w:val="00640904"/>
    <w:rsid w:val="00643CCD"/>
    <w:rsid w:val="00644B5B"/>
    <w:rsid w:val="00647C43"/>
    <w:rsid w:val="006610EF"/>
    <w:rsid w:val="006615D3"/>
    <w:rsid w:val="006623E1"/>
    <w:rsid w:val="006638F9"/>
    <w:rsid w:val="006667C3"/>
    <w:rsid w:val="00667B1E"/>
    <w:rsid w:val="00671EE9"/>
    <w:rsid w:val="00683271"/>
    <w:rsid w:val="00683F03"/>
    <w:rsid w:val="006867CA"/>
    <w:rsid w:val="006A3EB5"/>
    <w:rsid w:val="006B7201"/>
    <w:rsid w:val="006C215A"/>
    <w:rsid w:val="006C6F92"/>
    <w:rsid w:val="006D0208"/>
    <w:rsid w:val="006E36E6"/>
    <w:rsid w:val="006F679E"/>
    <w:rsid w:val="006F6B18"/>
    <w:rsid w:val="00702116"/>
    <w:rsid w:val="00705C93"/>
    <w:rsid w:val="00705CE8"/>
    <w:rsid w:val="00711238"/>
    <w:rsid w:val="007122CB"/>
    <w:rsid w:val="007136B1"/>
    <w:rsid w:val="00733CD2"/>
    <w:rsid w:val="0074428B"/>
    <w:rsid w:val="00744E36"/>
    <w:rsid w:val="00754040"/>
    <w:rsid w:val="00754202"/>
    <w:rsid w:val="007600FE"/>
    <w:rsid w:val="007656BE"/>
    <w:rsid w:val="00775871"/>
    <w:rsid w:val="00776392"/>
    <w:rsid w:val="00777F57"/>
    <w:rsid w:val="00780D28"/>
    <w:rsid w:val="007816C5"/>
    <w:rsid w:val="00782CB1"/>
    <w:rsid w:val="0078402B"/>
    <w:rsid w:val="00792FAF"/>
    <w:rsid w:val="007A1503"/>
    <w:rsid w:val="007A1D45"/>
    <w:rsid w:val="007A7D3A"/>
    <w:rsid w:val="007B0DE4"/>
    <w:rsid w:val="007C1A6C"/>
    <w:rsid w:val="007C5431"/>
    <w:rsid w:val="007E0410"/>
    <w:rsid w:val="007E345E"/>
    <w:rsid w:val="007E52C2"/>
    <w:rsid w:val="007E73F0"/>
    <w:rsid w:val="00811422"/>
    <w:rsid w:val="0081510A"/>
    <w:rsid w:val="00832EEC"/>
    <w:rsid w:val="008361B3"/>
    <w:rsid w:val="00837A7C"/>
    <w:rsid w:val="008416E7"/>
    <w:rsid w:val="008519A0"/>
    <w:rsid w:val="00852F2E"/>
    <w:rsid w:val="00857102"/>
    <w:rsid w:val="0086182D"/>
    <w:rsid w:val="00863A4F"/>
    <w:rsid w:val="00867958"/>
    <w:rsid w:val="00871A75"/>
    <w:rsid w:val="008840AA"/>
    <w:rsid w:val="00887A92"/>
    <w:rsid w:val="00892BBF"/>
    <w:rsid w:val="00893AF0"/>
    <w:rsid w:val="008A0944"/>
    <w:rsid w:val="008A3D5A"/>
    <w:rsid w:val="008A764A"/>
    <w:rsid w:val="008A770A"/>
    <w:rsid w:val="008B440F"/>
    <w:rsid w:val="008B790E"/>
    <w:rsid w:val="008C3E5B"/>
    <w:rsid w:val="008C74D2"/>
    <w:rsid w:val="008D46F1"/>
    <w:rsid w:val="008D4FA1"/>
    <w:rsid w:val="008D53FA"/>
    <w:rsid w:val="008D7C5E"/>
    <w:rsid w:val="008E1B24"/>
    <w:rsid w:val="008E369D"/>
    <w:rsid w:val="00900496"/>
    <w:rsid w:val="009076B0"/>
    <w:rsid w:val="009132D8"/>
    <w:rsid w:val="009173F7"/>
    <w:rsid w:val="009222D5"/>
    <w:rsid w:val="009264DF"/>
    <w:rsid w:val="00931971"/>
    <w:rsid w:val="00933E67"/>
    <w:rsid w:val="00937A7D"/>
    <w:rsid w:val="00943F19"/>
    <w:rsid w:val="0094475D"/>
    <w:rsid w:val="009447BA"/>
    <w:rsid w:val="009500CE"/>
    <w:rsid w:val="00950F40"/>
    <w:rsid w:val="00951395"/>
    <w:rsid w:val="009571D8"/>
    <w:rsid w:val="00961869"/>
    <w:rsid w:val="00962446"/>
    <w:rsid w:val="00962B85"/>
    <w:rsid w:val="00964A0A"/>
    <w:rsid w:val="00966EC3"/>
    <w:rsid w:val="00970C93"/>
    <w:rsid w:val="00971536"/>
    <w:rsid w:val="0097193E"/>
    <w:rsid w:val="00971C10"/>
    <w:rsid w:val="0097237B"/>
    <w:rsid w:val="009758E5"/>
    <w:rsid w:val="009922DF"/>
    <w:rsid w:val="00993A21"/>
    <w:rsid w:val="009A0907"/>
    <w:rsid w:val="009A1A0F"/>
    <w:rsid w:val="009B3641"/>
    <w:rsid w:val="009B6F44"/>
    <w:rsid w:val="009C0E5E"/>
    <w:rsid w:val="009C3F4F"/>
    <w:rsid w:val="009C5A88"/>
    <w:rsid w:val="009D2964"/>
    <w:rsid w:val="009E283F"/>
    <w:rsid w:val="009E63E5"/>
    <w:rsid w:val="009E666E"/>
    <w:rsid w:val="009F1F0F"/>
    <w:rsid w:val="009F45B8"/>
    <w:rsid w:val="009F5B5F"/>
    <w:rsid w:val="009F7232"/>
    <w:rsid w:val="00A02B7E"/>
    <w:rsid w:val="00A03D5F"/>
    <w:rsid w:val="00A0794B"/>
    <w:rsid w:val="00A11E7F"/>
    <w:rsid w:val="00A133B4"/>
    <w:rsid w:val="00A151BC"/>
    <w:rsid w:val="00A16404"/>
    <w:rsid w:val="00A165A3"/>
    <w:rsid w:val="00A22568"/>
    <w:rsid w:val="00A302FF"/>
    <w:rsid w:val="00A35D43"/>
    <w:rsid w:val="00A50229"/>
    <w:rsid w:val="00A5266F"/>
    <w:rsid w:val="00A56A58"/>
    <w:rsid w:val="00A661F8"/>
    <w:rsid w:val="00A67809"/>
    <w:rsid w:val="00A752C4"/>
    <w:rsid w:val="00A76FB2"/>
    <w:rsid w:val="00A81D4A"/>
    <w:rsid w:val="00A82BD3"/>
    <w:rsid w:val="00A94B11"/>
    <w:rsid w:val="00A96B9A"/>
    <w:rsid w:val="00AA40EE"/>
    <w:rsid w:val="00AB3F76"/>
    <w:rsid w:val="00AB6F2E"/>
    <w:rsid w:val="00AC3F05"/>
    <w:rsid w:val="00AC46A5"/>
    <w:rsid w:val="00AD018F"/>
    <w:rsid w:val="00AD1B04"/>
    <w:rsid w:val="00AD1F21"/>
    <w:rsid w:val="00AD6BCA"/>
    <w:rsid w:val="00AD6C7C"/>
    <w:rsid w:val="00AE1AFE"/>
    <w:rsid w:val="00AE3AC4"/>
    <w:rsid w:val="00AE7121"/>
    <w:rsid w:val="00AF0D83"/>
    <w:rsid w:val="00AF4AD3"/>
    <w:rsid w:val="00AF5156"/>
    <w:rsid w:val="00B12017"/>
    <w:rsid w:val="00B177CA"/>
    <w:rsid w:val="00B20769"/>
    <w:rsid w:val="00B23217"/>
    <w:rsid w:val="00B3092C"/>
    <w:rsid w:val="00B336CA"/>
    <w:rsid w:val="00B34327"/>
    <w:rsid w:val="00B476CA"/>
    <w:rsid w:val="00B62585"/>
    <w:rsid w:val="00B72B46"/>
    <w:rsid w:val="00B773AB"/>
    <w:rsid w:val="00B8507A"/>
    <w:rsid w:val="00B87989"/>
    <w:rsid w:val="00B9117E"/>
    <w:rsid w:val="00B97AB5"/>
    <w:rsid w:val="00BB0D14"/>
    <w:rsid w:val="00BB271F"/>
    <w:rsid w:val="00BC3CC6"/>
    <w:rsid w:val="00BC5378"/>
    <w:rsid w:val="00BD1131"/>
    <w:rsid w:val="00BE00C9"/>
    <w:rsid w:val="00BE1984"/>
    <w:rsid w:val="00BE4512"/>
    <w:rsid w:val="00BF42AA"/>
    <w:rsid w:val="00BF5F20"/>
    <w:rsid w:val="00C004B7"/>
    <w:rsid w:val="00C03027"/>
    <w:rsid w:val="00C042F7"/>
    <w:rsid w:val="00C05BE0"/>
    <w:rsid w:val="00C172ED"/>
    <w:rsid w:val="00C26203"/>
    <w:rsid w:val="00C30F50"/>
    <w:rsid w:val="00C34FA8"/>
    <w:rsid w:val="00C361F0"/>
    <w:rsid w:val="00C36C0A"/>
    <w:rsid w:val="00C3767E"/>
    <w:rsid w:val="00C40BAE"/>
    <w:rsid w:val="00C43719"/>
    <w:rsid w:val="00C43BBF"/>
    <w:rsid w:val="00C62738"/>
    <w:rsid w:val="00C64FEA"/>
    <w:rsid w:val="00C70C47"/>
    <w:rsid w:val="00C778B1"/>
    <w:rsid w:val="00C824FC"/>
    <w:rsid w:val="00C9158C"/>
    <w:rsid w:val="00C93968"/>
    <w:rsid w:val="00CB6E85"/>
    <w:rsid w:val="00CC3848"/>
    <w:rsid w:val="00CC6D9E"/>
    <w:rsid w:val="00CD2B20"/>
    <w:rsid w:val="00CF2E46"/>
    <w:rsid w:val="00CF31C7"/>
    <w:rsid w:val="00CF7814"/>
    <w:rsid w:val="00D00991"/>
    <w:rsid w:val="00D01D95"/>
    <w:rsid w:val="00D0415B"/>
    <w:rsid w:val="00D10919"/>
    <w:rsid w:val="00D230D9"/>
    <w:rsid w:val="00D2650D"/>
    <w:rsid w:val="00D30C91"/>
    <w:rsid w:val="00D32F57"/>
    <w:rsid w:val="00D43B0C"/>
    <w:rsid w:val="00D53788"/>
    <w:rsid w:val="00D57F6F"/>
    <w:rsid w:val="00D7385C"/>
    <w:rsid w:val="00D75419"/>
    <w:rsid w:val="00D82EE1"/>
    <w:rsid w:val="00D83304"/>
    <w:rsid w:val="00DA3AAF"/>
    <w:rsid w:val="00DB5B56"/>
    <w:rsid w:val="00DC1BFB"/>
    <w:rsid w:val="00DD7620"/>
    <w:rsid w:val="00DE1BDB"/>
    <w:rsid w:val="00DE3A2C"/>
    <w:rsid w:val="00DE527E"/>
    <w:rsid w:val="00E05119"/>
    <w:rsid w:val="00E12D53"/>
    <w:rsid w:val="00E226D9"/>
    <w:rsid w:val="00E2306A"/>
    <w:rsid w:val="00E268A2"/>
    <w:rsid w:val="00E41780"/>
    <w:rsid w:val="00E54787"/>
    <w:rsid w:val="00E610DB"/>
    <w:rsid w:val="00E61A29"/>
    <w:rsid w:val="00E806B1"/>
    <w:rsid w:val="00E92057"/>
    <w:rsid w:val="00E939D7"/>
    <w:rsid w:val="00E94369"/>
    <w:rsid w:val="00EA10E4"/>
    <w:rsid w:val="00EA4DBD"/>
    <w:rsid w:val="00EA6677"/>
    <w:rsid w:val="00EA6CE4"/>
    <w:rsid w:val="00EC45C0"/>
    <w:rsid w:val="00EC4FF3"/>
    <w:rsid w:val="00EC61BF"/>
    <w:rsid w:val="00EC71AB"/>
    <w:rsid w:val="00EE331F"/>
    <w:rsid w:val="00EE45A0"/>
    <w:rsid w:val="00EE5582"/>
    <w:rsid w:val="00EE6693"/>
    <w:rsid w:val="00EF37FD"/>
    <w:rsid w:val="00EF580F"/>
    <w:rsid w:val="00F06EC6"/>
    <w:rsid w:val="00F07B74"/>
    <w:rsid w:val="00F15A04"/>
    <w:rsid w:val="00F1727D"/>
    <w:rsid w:val="00F3679D"/>
    <w:rsid w:val="00F40028"/>
    <w:rsid w:val="00F43170"/>
    <w:rsid w:val="00F4497C"/>
    <w:rsid w:val="00F4583E"/>
    <w:rsid w:val="00F45915"/>
    <w:rsid w:val="00F54991"/>
    <w:rsid w:val="00F56129"/>
    <w:rsid w:val="00F57302"/>
    <w:rsid w:val="00F67509"/>
    <w:rsid w:val="00F92233"/>
    <w:rsid w:val="00FA3B6F"/>
    <w:rsid w:val="00FC4137"/>
    <w:rsid w:val="00FC4262"/>
    <w:rsid w:val="00FE097B"/>
    <w:rsid w:val="00FE4C66"/>
    <w:rsid w:val="00FE65F4"/>
    <w:rsid w:val="00FF084A"/>
    <w:rsid w:val="00FF118D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95D754"/>
  <w15:chartTrackingRefBased/>
  <w15:docId w15:val="{3CE31BE0-4BCB-864C-B6D5-756FBC5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annotation text" w:uiPriority="99"/>
    <w:lsdException w:name="header" w:uiPriority="99"/>
    <w:lsdException w:name="caption" w:semiHidden="1" w:uiPriority="35" w:unhideWhenUsed="1" w:qFormat="1"/>
    <w:lsdException w:name="annotation reference" w:uiPriority="99"/>
    <w:lsdException w:name="Title" w:uiPriority="10"/>
    <w:lsdException w:name="Default Paragraph Font" w:uiPriority="1"/>
    <w:lsdException w:name="Subtitle" w:qFormat="1"/>
    <w:lsdException w:name="Hyperlink" w:uiPriority="99"/>
    <w:lsdException w:name="Strong" w:uiPriority="22"/>
    <w:lsdException w:name="Emphasis" w:uiPriority="20"/>
    <w:lsdException w:name="Normal (Web)" w:uiPriority="99"/>
    <w:lsdException w:name="annotation subjec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79D"/>
    <w:pPr>
      <w:widowControl w:val="0"/>
      <w:spacing w:after="120" w:line="276" w:lineRule="auto"/>
      <w:ind w:firstLine="284"/>
      <w:jc w:val="both"/>
    </w:pPr>
    <w:rPr>
      <w:rFonts w:ascii="Garamond" w:eastAsia="Calibri" w:hAnsi="Garamond"/>
      <w:sz w:val="22"/>
      <w:szCs w:val="22"/>
      <w:lang w:val="es-CO"/>
    </w:rPr>
  </w:style>
  <w:style w:type="paragraph" w:styleId="Heading1">
    <w:name w:val="heading 1"/>
    <w:basedOn w:val="Normal"/>
    <w:next w:val="Normal"/>
    <w:link w:val="Heading1Char"/>
    <w:qFormat/>
    <w:rsid w:val="00A0794B"/>
    <w:pPr>
      <w:keepNext/>
      <w:numPr>
        <w:numId w:val="24"/>
      </w:numPr>
      <w:jc w:val="center"/>
      <w:outlineLvl w:val="0"/>
    </w:pPr>
    <w:rPr>
      <w:b/>
      <w:smallCaps/>
      <w:kern w:val="28"/>
      <w:szCs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794B"/>
    <w:pPr>
      <w:keepNext/>
      <w:numPr>
        <w:ilvl w:val="1"/>
        <w:numId w:val="24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0794B"/>
    <w:pPr>
      <w:keepNext/>
      <w:numPr>
        <w:ilvl w:val="2"/>
        <w:numId w:val="24"/>
      </w:numPr>
      <w:outlineLvl w:val="2"/>
    </w:pPr>
    <w:rPr>
      <w:rFonts w:ascii="Book Antiqua" w:hAnsi="Book Antiqua"/>
      <w:b/>
      <w:iCs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794B"/>
    <w:pPr>
      <w:keepNext/>
      <w:numPr>
        <w:ilvl w:val="3"/>
        <w:numId w:val="24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794B"/>
    <w:pPr>
      <w:numPr>
        <w:ilvl w:val="4"/>
        <w:numId w:val="24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rsid w:val="00A0794B"/>
    <w:pPr>
      <w:numPr>
        <w:ilvl w:val="5"/>
        <w:numId w:val="24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rsid w:val="00A0794B"/>
    <w:pPr>
      <w:numPr>
        <w:ilvl w:val="6"/>
        <w:numId w:val="24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rsid w:val="00A0794B"/>
    <w:pPr>
      <w:numPr>
        <w:ilvl w:val="7"/>
        <w:numId w:val="24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rsid w:val="00A0794B"/>
    <w:pPr>
      <w:numPr>
        <w:ilvl w:val="8"/>
        <w:numId w:val="24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0794B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A0794B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sid w:val="00A0794B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rsid w:val="00A0794B"/>
    <w:pPr>
      <w:framePr w:w="9360" w:hSpace="187" w:vSpace="187" w:wrap="notBeside" w:vAnchor="text" w:hAnchor="page" w:xAlign="center" w:y="1"/>
      <w:jc w:val="center"/>
    </w:pPr>
    <w:rPr>
      <w:b/>
      <w:kern w:val="28"/>
      <w:sz w:val="36"/>
      <w:szCs w:val="36"/>
    </w:rPr>
  </w:style>
  <w:style w:type="paragraph" w:styleId="FootnoteText">
    <w:name w:val="footnote text"/>
    <w:basedOn w:val="Normal"/>
    <w:link w:val="FootnoteTextChar"/>
    <w:semiHidden/>
    <w:rsid w:val="00A0794B"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rsid w:val="00A0794B"/>
    <w:pPr>
      <w:numPr>
        <w:numId w:val="19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A0794B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sid w:val="00A0794B"/>
    <w:rPr>
      <w:vertAlign w:val="superscript"/>
    </w:rPr>
  </w:style>
  <w:style w:type="paragraph" w:styleId="Footer">
    <w:name w:val="footer"/>
    <w:basedOn w:val="Normal"/>
    <w:link w:val="FooterChar"/>
    <w:rsid w:val="00A0794B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0794B"/>
    <w:pPr>
      <w:ind w:firstLine="227"/>
    </w:pPr>
  </w:style>
  <w:style w:type="paragraph" w:customStyle="1" w:styleId="FigureCaption">
    <w:name w:val="Figure Caption"/>
    <w:basedOn w:val="Normal"/>
    <w:rsid w:val="00A0794B"/>
    <w:rPr>
      <w:sz w:val="16"/>
      <w:szCs w:val="16"/>
    </w:rPr>
  </w:style>
  <w:style w:type="paragraph" w:customStyle="1" w:styleId="TableTitle">
    <w:name w:val="Table Title"/>
    <w:basedOn w:val="Normal"/>
    <w:rsid w:val="00A0794B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A0794B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A0794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A0794B"/>
    <w:pPr>
      <w:tabs>
        <w:tab w:val="right" w:pos="5040"/>
      </w:tabs>
      <w:spacing w:line="252" w:lineRule="auto"/>
    </w:pPr>
  </w:style>
  <w:style w:type="character" w:styleId="Hyperlink">
    <w:name w:val="Hyperlink"/>
    <w:uiPriority w:val="99"/>
    <w:rsid w:val="00A0794B"/>
    <w:rPr>
      <w:color w:val="0000FF"/>
      <w:u w:val="single"/>
    </w:rPr>
  </w:style>
  <w:style w:type="character" w:styleId="FollowedHyperlink">
    <w:name w:val="FollowedHyperlink"/>
    <w:rsid w:val="00A0794B"/>
    <w:rPr>
      <w:color w:val="800080"/>
      <w:u w:val="single"/>
    </w:rPr>
  </w:style>
  <w:style w:type="paragraph" w:styleId="BodyTextIndent">
    <w:name w:val="Body Text Indent"/>
    <w:basedOn w:val="Normal"/>
    <w:rsid w:val="00A0794B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A0794B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A0794B"/>
    <w:pPr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A0794B"/>
    <w:rPr>
      <w:color w:val="00529F"/>
      <w:sz w:val="20"/>
      <w:szCs w:val="20"/>
    </w:rPr>
  </w:style>
  <w:style w:type="paragraph" w:styleId="EndnoteText">
    <w:name w:val="endnote text"/>
    <w:basedOn w:val="Normal"/>
    <w:semiHidden/>
    <w:rsid w:val="00A0794B"/>
  </w:style>
  <w:style w:type="character" w:styleId="EndnoteReference">
    <w:name w:val="endnote reference"/>
    <w:semiHidden/>
    <w:rsid w:val="00A0794B"/>
    <w:rPr>
      <w:vertAlign w:val="superscript"/>
    </w:rPr>
  </w:style>
  <w:style w:type="paragraph" w:customStyle="1" w:styleId="did">
    <w:name w:val="did"/>
    <w:basedOn w:val="Normal"/>
    <w:next w:val="Normal"/>
    <w:rsid w:val="00A0794B"/>
    <w:pPr>
      <w:keepLines/>
      <w:numPr>
        <w:numId w:val="23"/>
      </w:numPr>
    </w:pPr>
    <w:rPr>
      <w:sz w:val="16"/>
      <w:lang w:eastAsia="ko-KR"/>
    </w:rPr>
  </w:style>
  <w:style w:type="paragraph" w:customStyle="1" w:styleId="casella">
    <w:name w:val="casella"/>
    <w:basedOn w:val="Normal"/>
    <w:rsid w:val="00A0794B"/>
    <w:pPr>
      <w:keepLines/>
      <w:spacing w:before="60" w:after="60"/>
    </w:pPr>
    <w:rPr>
      <w:lang w:eastAsia="it-IT"/>
    </w:rPr>
  </w:style>
  <w:style w:type="paragraph" w:customStyle="1" w:styleId="primacasella">
    <w:name w:val="prima casella"/>
    <w:basedOn w:val="casella"/>
    <w:next w:val="casella"/>
    <w:rsid w:val="00A0794B"/>
    <w:pPr>
      <w:keepNext/>
      <w:numPr>
        <w:numId w:val="21"/>
      </w:numPr>
      <w:spacing w:before="0" w:after="0"/>
      <w:jc w:val="center"/>
    </w:pPr>
    <w:rPr>
      <w:bCs/>
      <w:smallCaps/>
      <w:sz w:val="16"/>
    </w:rPr>
  </w:style>
  <w:style w:type="paragraph" w:customStyle="1" w:styleId="corpoprincipale">
    <w:name w:val="corpo principale"/>
    <w:basedOn w:val="Normal"/>
    <w:rsid w:val="00A0794B"/>
    <w:pPr>
      <w:outlineLvl w:val="0"/>
    </w:pPr>
    <w:rPr>
      <w:kern w:val="28"/>
      <w:lang w:val="it-IT" w:eastAsia="it-IT"/>
    </w:rPr>
  </w:style>
  <w:style w:type="character" w:customStyle="1" w:styleId="TableTitleCarattere">
    <w:name w:val="Table Title Carattere"/>
    <w:rsid w:val="00A0794B"/>
    <w:rPr>
      <w:smallCaps/>
      <w:sz w:val="16"/>
      <w:szCs w:val="16"/>
      <w:lang w:val="en-US" w:eastAsia="en-US" w:bidi="ar-SA"/>
    </w:rPr>
  </w:style>
  <w:style w:type="paragraph" w:customStyle="1" w:styleId="biblio">
    <w:name w:val="biblio"/>
    <w:basedOn w:val="Normal"/>
    <w:rsid w:val="00A0794B"/>
    <w:pPr>
      <w:keepLines/>
      <w:numPr>
        <w:numId w:val="22"/>
      </w:numPr>
    </w:pPr>
    <w:rPr>
      <w:noProof/>
      <w:sz w:val="16"/>
      <w:lang w:eastAsia="it-IT"/>
    </w:rPr>
  </w:style>
  <w:style w:type="paragraph" w:customStyle="1" w:styleId="fig">
    <w:name w:val="fig"/>
    <w:basedOn w:val="Normal"/>
    <w:next w:val="did"/>
    <w:rsid w:val="00A0794B"/>
    <w:pPr>
      <w:keepNext/>
      <w:keepLines/>
      <w:ind w:firstLine="0"/>
      <w:jc w:val="center"/>
    </w:pPr>
    <w:rPr>
      <w:lang w:eastAsia="it-IT"/>
    </w:rPr>
  </w:style>
  <w:style w:type="paragraph" w:customStyle="1" w:styleId="formula">
    <w:name w:val="formula"/>
    <w:basedOn w:val="Normal"/>
    <w:next w:val="Normal"/>
    <w:rsid w:val="00A0794B"/>
    <w:pPr>
      <w:keepNext/>
      <w:keepLines/>
      <w:tabs>
        <w:tab w:val="center" w:pos="4536"/>
        <w:tab w:val="right" w:pos="10065"/>
      </w:tabs>
      <w:spacing w:line="360" w:lineRule="auto"/>
    </w:pPr>
    <w:rPr>
      <w:rFonts w:ascii="Times" w:hAnsi="Times"/>
      <w:noProof/>
      <w:lang w:eastAsia="it-IT"/>
    </w:rPr>
  </w:style>
  <w:style w:type="character" w:styleId="CommentReference">
    <w:name w:val="annotation reference"/>
    <w:uiPriority w:val="99"/>
    <w:semiHidden/>
    <w:rsid w:val="00A0794B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079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794B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0794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0794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didPrima0ptDopo1pt">
    <w:name w:val="Stile did + Prima:  0 pt Dopo:  1 pt"/>
    <w:basedOn w:val="did"/>
    <w:rsid w:val="00A0794B"/>
    <w:pPr>
      <w:numPr>
        <w:numId w:val="0"/>
      </w:numPr>
    </w:pPr>
  </w:style>
  <w:style w:type="paragraph" w:customStyle="1" w:styleId="StileTitolo2Dopo0pt">
    <w:name w:val="Stile Titolo 2 + Dopo:  0 pt"/>
    <w:basedOn w:val="Heading2"/>
    <w:rsid w:val="00A0794B"/>
    <w:pPr>
      <w:numPr>
        <w:ilvl w:val="0"/>
        <w:numId w:val="0"/>
      </w:numPr>
      <w:spacing w:after="0"/>
    </w:pPr>
    <w:rPr>
      <w:rFonts w:ascii="(Tipo di carattere testo asiati" w:hAnsi="(Tipo di carattere testo asiati"/>
      <w:b/>
      <w:i w:val="0"/>
    </w:rPr>
  </w:style>
  <w:style w:type="paragraph" w:styleId="Caption">
    <w:name w:val="caption"/>
    <w:basedOn w:val="Normal"/>
    <w:next w:val="Normal"/>
    <w:uiPriority w:val="35"/>
    <w:unhideWhenUsed/>
    <w:qFormat/>
    <w:rsid w:val="00754040"/>
    <w:pPr>
      <w:keepNext/>
      <w:tabs>
        <w:tab w:val="left" w:pos="5103"/>
      </w:tabs>
      <w:spacing w:after="60"/>
      <w:ind w:firstLine="0"/>
      <w:jc w:val="left"/>
    </w:pPr>
    <w:rPr>
      <w:b/>
      <w:bCs/>
      <w:sz w:val="18"/>
      <w:szCs w:val="18"/>
    </w:rPr>
  </w:style>
  <w:style w:type="paragraph" w:customStyle="1" w:styleId="Referencias">
    <w:name w:val="Referencias"/>
    <w:basedOn w:val="Normal"/>
    <w:qFormat/>
    <w:rsid w:val="00F3679D"/>
    <w:pPr>
      <w:spacing w:before="60" w:after="60"/>
      <w:ind w:firstLine="0"/>
      <w:jc w:val="left"/>
    </w:pPr>
    <w:rPr>
      <w:rFonts w:ascii="Arial" w:hAnsi="Arial" w:cs="Arial"/>
      <w:color w:val="000000"/>
      <w:sz w:val="14"/>
      <w:szCs w:val="13"/>
      <w:shd w:val="clear" w:color="auto" w:fill="FFFFFF"/>
    </w:rPr>
  </w:style>
  <w:style w:type="paragraph" w:customStyle="1" w:styleId="Ttuloensegundalengua">
    <w:name w:val="Título en segunda lengua"/>
    <w:basedOn w:val="Title"/>
    <w:autoRedefine/>
    <w:rsid w:val="00A0794B"/>
    <w:pPr>
      <w:framePr w:wrap="notBeside"/>
    </w:pPr>
  </w:style>
  <w:style w:type="character" w:customStyle="1" w:styleId="FooterChar">
    <w:name w:val="Footer Char"/>
    <w:link w:val="Footer"/>
    <w:rsid w:val="00A0794B"/>
    <w:rPr>
      <w:rFonts w:ascii="Garamond" w:eastAsia="Calibri" w:hAnsi="Garamond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0794B"/>
    <w:pPr>
      <w:spacing w:before="100" w:beforeAutospacing="1" w:after="100" w:afterAutospacing="1"/>
      <w:ind w:firstLine="0"/>
      <w:jc w:val="left"/>
    </w:pPr>
    <w:rPr>
      <w:sz w:val="24"/>
      <w:szCs w:val="24"/>
      <w:lang w:eastAsia="es-CO"/>
    </w:rPr>
  </w:style>
  <w:style w:type="character" w:styleId="Strong">
    <w:name w:val="Strong"/>
    <w:uiPriority w:val="22"/>
    <w:rsid w:val="00A0794B"/>
    <w:rPr>
      <w:b/>
      <w:bCs/>
    </w:rPr>
  </w:style>
  <w:style w:type="character" w:customStyle="1" w:styleId="apple-converted-space">
    <w:name w:val="apple-converted-space"/>
    <w:basedOn w:val="DefaultParagraphFont"/>
    <w:rsid w:val="00A0794B"/>
  </w:style>
  <w:style w:type="character" w:styleId="Emphasis">
    <w:name w:val="Emphasis"/>
    <w:uiPriority w:val="20"/>
    <w:rsid w:val="00A0794B"/>
    <w:rPr>
      <w:i/>
      <w:iCs/>
    </w:rPr>
  </w:style>
  <w:style w:type="paragraph" w:styleId="ListParagraph">
    <w:name w:val="List Paragraph"/>
    <w:basedOn w:val="Normal"/>
    <w:autoRedefine/>
    <w:uiPriority w:val="34"/>
    <w:rsid w:val="00A0794B"/>
    <w:pPr>
      <w:numPr>
        <w:numId w:val="18"/>
      </w:numPr>
    </w:pPr>
    <w:rPr>
      <w:lang w:eastAsia="es-CO"/>
    </w:rPr>
  </w:style>
  <w:style w:type="character" w:styleId="BookTitle">
    <w:name w:val="Book Title"/>
    <w:uiPriority w:val="33"/>
    <w:rsid w:val="00A0794B"/>
    <w:rPr>
      <w:b/>
      <w:bCs/>
      <w:smallCaps/>
      <w:spacing w:val="5"/>
    </w:rPr>
  </w:style>
  <w:style w:type="character" w:customStyle="1" w:styleId="TitleChar">
    <w:name w:val="Title Char"/>
    <w:link w:val="Title"/>
    <w:uiPriority w:val="10"/>
    <w:rsid w:val="00A0794B"/>
    <w:rPr>
      <w:rFonts w:ascii="Garamond" w:eastAsia="Calibri" w:hAnsi="Garamond" w:cs="Times New Roman"/>
      <w:b/>
      <w:kern w:val="28"/>
      <w:sz w:val="36"/>
      <w:szCs w:val="36"/>
      <w:lang w:val="en-US" w:eastAsia="en-US"/>
    </w:rPr>
  </w:style>
  <w:style w:type="paragraph" w:customStyle="1" w:styleId="Figura">
    <w:name w:val="Figura"/>
    <w:basedOn w:val="Normal"/>
    <w:autoRedefine/>
    <w:qFormat/>
    <w:rsid w:val="00D83304"/>
    <w:pPr>
      <w:ind w:firstLine="0"/>
      <w:jc w:val="center"/>
    </w:pPr>
    <w:rPr>
      <w:sz w:val="18"/>
      <w:szCs w:val="18"/>
    </w:rPr>
  </w:style>
  <w:style w:type="paragraph" w:customStyle="1" w:styleId="Ttulodelartculo">
    <w:name w:val="Título del artículo"/>
    <w:basedOn w:val="Normal"/>
    <w:autoRedefine/>
    <w:rsid w:val="00A0794B"/>
    <w:pPr>
      <w:spacing w:before="360"/>
      <w:ind w:firstLine="0"/>
      <w:jc w:val="right"/>
    </w:pPr>
    <w:rPr>
      <w:b/>
      <w:sz w:val="40"/>
      <w:szCs w:val="40"/>
    </w:rPr>
  </w:style>
  <w:style w:type="character" w:customStyle="1" w:styleId="hps">
    <w:name w:val="hps"/>
    <w:basedOn w:val="DefaultParagraphFont"/>
    <w:rsid w:val="00A0794B"/>
  </w:style>
  <w:style w:type="paragraph" w:styleId="Subtitle">
    <w:name w:val="Subtitle"/>
    <w:basedOn w:val="Normal"/>
    <w:next w:val="Normal"/>
    <w:link w:val="SubtitleChar"/>
    <w:qFormat/>
    <w:rsid w:val="00D57F6F"/>
    <w:pPr>
      <w:spacing w:after="60"/>
      <w:ind w:firstLine="0"/>
      <w:jc w:val="right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D57F6F"/>
    <w:rPr>
      <w:rFonts w:ascii="Garamond" w:eastAsia="Calibri" w:hAnsi="Garamond"/>
      <w:sz w:val="24"/>
      <w:szCs w:val="24"/>
      <w:lang w:val="en-US" w:eastAsia="en-US"/>
    </w:rPr>
  </w:style>
  <w:style w:type="paragraph" w:customStyle="1" w:styleId="Tipologa">
    <w:name w:val="Tipología"/>
    <w:basedOn w:val="Normal"/>
    <w:qFormat/>
    <w:rsid w:val="00D83304"/>
    <w:pPr>
      <w:spacing w:before="60" w:after="0"/>
      <w:jc w:val="right"/>
    </w:pPr>
    <w:rPr>
      <w:smallCaps/>
      <w:sz w:val="20"/>
      <w:szCs w:val="24"/>
    </w:rPr>
  </w:style>
  <w:style w:type="paragraph" w:customStyle="1" w:styleId="NombreArtculo">
    <w:name w:val="Nombre Artículo"/>
    <w:basedOn w:val="Normal"/>
    <w:qFormat/>
    <w:rsid w:val="00F3679D"/>
    <w:pPr>
      <w:spacing w:before="360" w:after="60"/>
      <w:ind w:firstLine="0"/>
      <w:jc w:val="right"/>
    </w:pPr>
    <w:rPr>
      <w:sz w:val="40"/>
      <w:szCs w:val="24"/>
      <w:lang w:val="pt-BR"/>
    </w:rPr>
  </w:style>
  <w:style w:type="paragraph" w:customStyle="1" w:styleId="Autor">
    <w:name w:val="Autor"/>
    <w:basedOn w:val="Normal"/>
    <w:qFormat/>
    <w:rsid w:val="0003280B"/>
    <w:pPr>
      <w:widowControl/>
      <w:autoSpaceDE w:val="0"/>
      <w:autoSpaceDN w:val="0"/>
      <w:spacing w:after="0" w:line="240" w:lineRule="auto"/>
      <w:ind w:firstLine="0"/>
      <w:jc w:val="right"/>
    </w:pPr>
    <w:rPr>
      <w:sz w:val="24"/>
      <w:szCs w:val="14"/>
    </w:rPr>
  </w:style>
  <w:style w:type="paragraph" w:customStyle="1" w:styleId="e-mail">
    <w:name w:val="e-mail"/>
    <w:basedOn w:val="Authors"/>
    <w:qFormat/>
    <w:rsid w:val="00D83304"/>
    <w:pPr>
      <w:framePr w:w="0" w:hSpace="0" w:vSpace="0" w:wrap="auto" w:vAnchor="margin" w:hAnchor="text" w:xAlign="left" w:yAlign="inline"/>
      <w:spacing w:after="0"/>
      <w:ind w:left="357"/>
      <w:jc w:val="right"/>
    </w:pPr>
    <w:rPr>
      <w:sz w:val="18"/>
      <w:szCs w:val="18"/>
    </w:rPr>
  </w:style>
  <w:style w:type="paragraph" w:customStyle="1" w:styleId="Institucion">
    <w:name w:val="Institucion"/>
    <w:basedOn w:val="e-mail"/>
    <w:qFormat/>
    <w:rsid w:val="00D83304"/>
    <w:rPr>
      <w:rFonts w:eastAsia="Arial"/>
      <w:b/>
      <w:spacing w:val="2"/>
    </w:rPr>
  </w:style>
  <w:style w:type="paragraph" w:customStyle="1" w:styleId="Resumen">
    <w:name w:val="Resumen"/>
    <w:basedOn w:val="Abstract"/>
    <w:qFormat/>
    <w:rsid w:val="002557FA"/>
    <w:pPr>
      <w:spacing w:before="240"/>
      <w:ind w:firstLine="0"/>
    </w:pPr>
    <w:rPr>
      <w:i/>
      <w:sz w:val="20"/>
      <w:szCs w:val="20"/>
      <w:lang w:val="es-ES"/>
    </w:rPr>
  </w:style>
  <w:style w:type="paragraph" w:customStyle="1" w:styleId="Keywords">
    <w:name w:val="Keywords"/>
    <w:basedOn w:val="Abstract"/>
    <w:autoRedefine/>
    <w:qFormat/>
    <w:rsid w:val="00E61A29"/>
    <w:pPr>
      <w:spacing w:before="0" w:after="0"/>
      <w:ind w:firstLine="0"/>
    </w:pPr>
    <w:rPr>
      <w:bCs w:val="0"/>
      <w:i/>
      <w:sz w:val="20"/>
      <w:szCs w:val="20"/>
    </w:rPr>
  </w:style>
  <w:style w:type="paragraph" w:customStyle="1" w:styleId="Interiordetabla">
    <w:name w:val="Interior de tabla"/>
    <w:basedOn w:val="Normal"/>
    <w:autoRedefine/>
    <w:qFormat/>
    <w:rsid w:val="00962B85"/>
    <w:pPr>
      <w:spacing w:before="20" w:after="20" w:line="240" w:lineRule="auto"/>
      <w:ind w:firstLine="0"/>
      <w:jc w:val="left"/>
    </w:pPr>
    <w:rPr>
      <w:rFonts w:eastAsia="Batang"/>
      <w:sz w:val="18"/>
    </w:rPr>
  </w:style>
  <w:style w:type="paragraph" w:customStyle="1" w:styleId="Listaenbullets">
    <w:name w:val="Lista en bullets"/>
    <w:basedOn w:val="Normal"/>
    <w:qFormat/>
    <w:rsid w:val="00643CCD"/>
    <w:pPr>
      <w:numPr>
        <w:numId w:val="25"/>
      </w:numPr>
      <w:spacing w:before="60"/>
      <w:ind w:left="568" w:hanging="284"/>
      <w:contextualSpacing/>
    </w:pPr>
  </w:style>
  <w:style w:type="character" w:customStyle="1" w:styleId="Heading1Char">
    <w:name w:val="Heading 1 Char"/>
    <w:link w:val="Heading1"/>
    <w:locked/>
    <w:rsid w:val="00A0794B"/>
    <w:rPr>
      <w:rFonts w:ascii="Garamond" w:eastAsia="Calibri" w:hAnsi="Garamond"/>
      <w:b/>
      <w:smallCaps/>
      <w:kern w:val="28"/>
      <w:sz w:val="22"/>
      <w:szCs w:val="16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A0794B"/>
    <w:rPr>
      <w:rFonts w:ascii="Garamond" w:eastAsia="Calibri" w:hAnsi="Garamond"/>
      <w:i/>
      <w:iCs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locked/>
    <w:rsid w:val="00A0794B"/>
    <w:rPr>
      <w:rFonts w:ascii="Book Antiqua" w:eastAsia="Calibri" w:hAnsi="Book Antiqua"/>
      <w:b/>
      <w:iCs/>
      <w:sz w:val="18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locked/>
    <w:rsid w:val="00A0794B"/>
    <w:rPr>
      <w:rFonts w:ascii="Garamond" w:eastAsia="Calibri" w:hAnsi="Garamond"/>
      <w:i/>
      <w:iCs/>
      <w:sz w:val="18"/>
      <w:szCs w:val="18"/>
      <w:lang w:val="en-US" w:eastAsia="en-US"/>
    </w:rPr>
  </w:style>
  <w:style w:type="character" w:customStyle="1" w:styleId="Heading5Char">
    <w:name w:val="Heading 5 Char"/>
    <w:link w:val="Heading5"/>
    <w:uiPriority w:val="9"/>
    <w:locked/>
    <w:rsid w:val="00A0794B"/>
    <w:rPr>
      <w:rFonts w:ascii="Garamond" w:eastAsia="Calibri" w:hAnsi="Garamond"/>
      <w:sz w:val="18"/>
      <w:szCs w:val="18"/>
      <w:lang w:val="en-US" w:eastAsia="en-US"/>
    </w:rPr>
  </w:style>
  <w:style w:type="character" w:customStyle="1" w:styleId="Heading6Char">
    <w:name w:val="Heading 6 Char"/>
    <w:link w:val="Heading6"/>
    <w:uiPriority w:val="9"/>
    <w:locked/>
    <w:rsid w:val="00A0794B"/>
    <w:rPr>
      <w:rFonts w:ascii="Garamond" w:eastAsia="Calibri" w:hAnsi="Garamond"/>
      <w:i/>
      <w:iCs/>
      <w:sz w:val="16"/>
      <w:szCs w:val="16"/>
      <w:lang w:val="en-US" w:eastAsia="en-US"/>
    </w:rPr>
  </w:style>
  <w:style w:type="character" w:customStyle="1" w:styleId="Heading7Char">
    <w:name w:val="Heading 7 Char"/>
    <w:link w:val="Heading7"/>
    <w:uiPriority w:val="9"/>
    <w:locked/>
    <w:rsid w:val="00A0794B"/>
    <w:rPr>
      <w:rFonts w:ascii="Garamond" w:eastAsia="Calibri" w:hAnsi="Garamond"/>
      <w:sz w:val="16"/>
      <w:szCs w:val="16"/>
      <w:lang w:val="en-US" w:eastAsia="en-US"/>
    </w:rPr>
  </w:style>
  <w:style w:type="character" w:customStyle="1" w:styleId="Heading8Char">
    <w:name w:val="Heading 8 Char"/>
    <w:link w:val="Heading8"/>
    <w:uiPriority w:val="9"/>
    <w:locked/>
    <w:rsid w:val="00A0794B"/>
    <w:rPr>
      <w:rFonts w:ascii="Garamond" w:eastAsia="Calibri" w:hAnsi="Garamond"/>
      <w:i/>
      <w:iCs/>
      <w:sz w:val="16"/>
      <w:szCs w:val="16"/>
      <w:lang w:val="en-US" w:eastAsia="en-US"/>
    </w:rPr>
  </w:style>
  <w:style w:type="character" w:customStyle="1" w:styleId="Heading9Char">
    <w:name w:val="Heading 9 Char"/>
    <w:link w:val="Heading9"/>
    <w:uiPriority w:val="9"/>
    <w:locked/>
    <w:rsid w:val="00A0794B"/>
    <w:rPr>
      <w:rFonts w:ascii="Garamond" w:eastAsia="Calibri" w:hAnsi="Garamond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A0794B"/>
    <w:rPr>
      <w:rFonts w:ascii="Garamond" w:eastAsia="Calibri" w:hAnsi="Garamond" w:cs="Times New Roman"/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A0794B"/>
    <w:rPr>
      <w:rFonts w:ascii="Garamond" w:eastAsia="Calibri" w:hAnsi="Garamond" w:cs="Times New Roman"/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794B"/>
    <w:rPr>
      <w:rFonts w:ascii="Garamond" w:eastAsia="Calibri" w:hAnsi="Garamond" w:cs="Times New Roman"/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A0794B"/>
    <w:rPr>
      <w:rFonts w:ascii="Lucida Grande" w:eastAsia="Calibri" w:hAnsi="Lucida Grande" w:cs="Times New Roman"/>
      <w:sz w:val="18"/>
      <w:szCs w:val="18"/>
      <w:lang w:val="en-US" w:eastAsia="en-US"/>
    </w:rPr>
  </w:style>
  <w:style w:type="character" w:customStyle="1" w:styleId="eabrv">
    <w:name w:val="eabrv"/>
    <w:rsid w:val="00A0794B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A0794B"/>
    <w:rPr>
      <w:rFonts w:ascii="Garamond" w:eastAsia="Calibri" w:hAnsi="Garamond" w:cs="Times New Roman"/>
      <w:sz w:val="16"/>
      <w:szCs w:val="16"/>
      <w:lang w:val="en-US" w:eastAsia="en-US"/>
    </w:rPr>
  </w:style>
  <w:style w:type="character" w:customStyle="1" w:styleId="book-header-2-subtitle-publisher">
    <w:name w:val="book-header-2-subtitle-publisher"/>
    <w:rsid w:val="00A0794B"/>
    <w:rPr>
      <w:rFonts w:cs="Times New Roman"/>
    </w:rPr>
  </w:style>
  <w:style w:type="paragraph" w:customStyle="1" w:styleId="Bloqueblanco">
    <w:name w:val="Bloque blanco"/>
    <w:basedOn w:val="Normal"/>
    <w:autoRedefine/>
    <w:qFormat/>
    <w:rsid w:val="00A0794B"/>
    <w:pPr>
      <w:spacing w:after="20"/>
    </w:pPr>
    <w:rPr>
      <w:sz w:val="12"/>
      <w:szCs w:val="18"/>
    </w:rPr>
  </w:style>
  <w:style w:type="paragraph" w:customStyle="1" w:styleId="Recibido">
    <w:name w:val="Recibido"/>
    <w:basedOn w:val="Tipologa"/>
    <w:qFormat/>
    <w:rsid w:val="00A0794B"/>
    <w:pPr>
      <w:spacing w:before="0" w:after="120"/>
    </w:pPr>
    <w:rPr>
      <w:sz w:val="12"/>
    </w:rPr>
  </w:style>
  <w:style w:type="paragraph" w:customStyle="1" w:styleId="Recepcin">
    <w:name w:val="Recepción"/>
    <w:basedOn w:val="Tipologa"/>
    <w:rsid w:val="00D83304"/>
    <w:rPr>
      <w:sz w:val="16"/>
    </w:rPr>
  </w:style>
  <w:style w:type="paragraph" w:customStyle="1" w:styleId="TextoAbstract">
    <w:name w:val="Texto Abstract"/>
    <w:basedOn w:val="Normal"/>
    <w:qFormat/>
    <w:rsid w:val="00E61A29"/>
    <w:pPr>
      <w:spacing w:line="240" w:lineRule="auto"/>
      <w:ind w:firstLine="0"/>
    </w:pPr>
    <w:rPr>
      <w:i/>
      <w:sz w:val="20"/>
      <w:szCs w:val="20"/>
    </w:rPr>
  </w:style>
  <w:style w:type="paragraph" w:customStyle="1" w:styleId="Default">
    <w:name w:val="Default"/>
    <w:rsid w:val="001B29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O" w:eastAsia="es-CO"/>
    </w:rPr>
  </w:style>
  <w:style w:type="character" w:customStyle="1" w:styleId="contributornametrigger">
    <w:name w:val="contributornametrigger"/>
    <w:basedOn w:val="DefaultParagraphFont"/>
    <w:rsid w:val="00893AF0"/>
  </w:style>
  <w:style w:type="paragraph" w:customStyle="1" w:styleId="EncabezadoMD">
    <w:name w:val="Encabezado MD"/>
    <w:basedOn w:val="Normal"/>
    <w:qFormat/>
    <w:rsid w:val="00777F57"/>
    <w:pPr>
      <w:ind w:left="284" w:hanging="284"/>
    </w:pPr>
    <w:rPr>
      <w:sz w:val="14"/>
      <w:szCs w:val="14"/>
    </w:rPr>
  </w:style>
  <w:style w:type="paragraph" w:customStyle="1" w:styleId="Arribaimpar">
    <w:name w:val="Arriba impar"/>
    <w:basedOn w:val="Normal"/>
    <w:qFormat/>
    <w:rsid w:val="00754040"/>
    <w:pPr>
      <w:spacing w:line="240" w:lineRule="auto"/>
      <w:ind w:firstLine="0"/>
      <w:jc w:val="left"/>
    </w:pPr>
    <w:rPr>
      <w:sz w:val="14"/>
      <w:szCs w:val="14"/>
    </w:rPr>
  </w:style>
  <w:style w:type="paragraph" w:customStyle="1" w:styleId="Arribapar">
    <w:name w:val="Arriba par"/>
    <w:basedOn w:val="Arribaimpar"/>
    <w:qFormat/>
    <w:rsid w:val="0075404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03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stano\Configuraci&#243;n%20local\Archivos%20temporales%20de%20Internet\Content.Outlook\9D2C7T5U\PLANTILLA-ARTICULOS-INGENIUM-V%201%206-2012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CAE26AB-D11F-489F-B62B-6B1E3334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Settings\ccastano\Configuración local\Archivos temporales de Internet\Content.Outlook\9D2C7T5U\PLANTILLA-ARTICULOS-INGENIUM-V 1 6-2012-A.DOTX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Plantilla capitulos congreso</vt:lpstr>
      <vt:lpstr>Plantilla capitulos congreso</vt:lpstr>
      <vt:lpstr></vt:lpstr>
    </vt:vector>
  </TitlesOfParts>
  <Company>B&amp;L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capitulos congreso</dc:title>
  <dc:subject>Plantilla capitulos congreso</dc:subject>
  <dc:creator>AJP</dc:creator>
  <cp:keywords/>
  <cp:lastModifiedBy>Rafael Lopez</cp:lastModifiedBy>
  <cp:revision>2</cp:revision>
  <cp:lastPrinted>2014-09-07T17:56:00Z</cp:lastPrinted>
  <dcterms:created xsi:type="dcterms:W3CDTF">2020-08-31T18:57:00Z</dcterms:created>
  <dcterms:modified xsi:type="dcterms:W3CDTF">2020-08-31T18:57:00Z</dcterms:modified>
</cp:coreProperties>
</file>